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5183C" w14:textId="77777777" w:rsidR="005B7D15" w:rsidRDefault="005B7D15">
      <w:pPr>
        <w:pStyle w:val="Title"/>
        <w:rPr>
          <w:color w:val="FF0000"/>
          <w:sz w:val="36"/>
        </w:rPr>
      </w:pPr>
    </w:p>
    <w:p w14:paraId="25A13E6F" w14:textId="77777777" w:rsidR="00B30E91" w:rsidRDefault="003247EA">
      <w:pPr>
        <w:pStyle w:val="Title"/>
        <w:rPr>
          <w:sz w:val="36"/>
        </w:rPr>
      </w:pPr>
      <w:r w:rsidRPr="003247EA">
        <w:rPr>
          <w:color w:val="FF0000"/>
          <w:sz w:val="36"/>
        </w:rPr>
        <w:t>&lt;APPLICATION NAME GOES HERE&gt;</w:t>
      </w:r>
      <w:r w:rsidR="009505A4">
        <w:rPr>
          <w:sz w:val="36"/>
        </w:rPr>
        <w:t xml:space="preserve"> TEST PLAN</w:t>
      </w:r>
    </w:p>
    <w:p w14:paraId="35E4DD99" w14:textId="77777777" w:rsidR="00B30E91" w:rsidRDefault="00B30E91">
      <w:pPr>
        <w:jc w:val="both"/>
        <w:rPr>
          <w:lang w:val="en-US"/>
        </w:rPr>
      </w:pPr>
    </w:p>
    <w:p w14:paraId="3F9F80F3" w14:textId="77777777" w:rsidR="005B7D15" w:rsidRDefault="005B7D15">
      <w:pPr>
        <w:jc w:val="both"/>
        <w:rPr>
          <w:lang w:val="en-US"/>
        </w:rPr>
      </w:pPr>
    </w:p>
    <w:p w14:paraId="2816160B" w14:textId="634BFFF3" w:rsidR="00B30E91" w:rsidRDefault="00B30E91">
      <w:pPr>
        <w:spacing w:after="120"/>
        <w:ind w:left="851" w:hanging="851"/>
        <w:jc w:val="both"/>
        <w:rPr>
          <w:lang w:val="en-US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5953"/>
      </w:tblGrid>
      <w:tr w:rsidR="00B30E91" w14:paraId="6BCF6CEA" w14:textId="77777777">
        <w:trPr>
          <w:trHeight w:val="360"/>
        </w:trPr>
        <w:tc>
          <w:tcPr>
            <w:tcW w:w="2547" w:type="dxa"/>
          </w:tcPr>
          <w:p w14:paraId="72586734" w14:textId="77777777" w:rsidR="00B30E91" w:rsidRDefault="009505A4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Filename</w:t>
            </w:r>
          </w:p>
        </w:tc>
        <w:tc>
          <w:tcPr>
            <w:tcW w:w="5953" w:type="dxa"/>
          </w:tcPr>
          <w:p w14:paraId="447C3378" w14:textId="77777777" w:rsidR="00B30E91" w:rsidRPr="003247EA" w:rsidRDefault="003247EA">
            <w:pPr>
              <w:spacing w:before="120"/>
              <w:jc w:val="both"/>
              <w:rPr>
                <w:color w:val="FF0000"/>
              </w:rPr>
            </w:pPr>
            <w:r w:rsidRPr="003247EA">
              <w:rPr>
                <w:b/>
                <w:color w:val="FF0000"/>
                <w:lang w:val="en-US"/>
              </w:rPr>
              <w:t>&lt;File name goes here&gt;</w:t>
            </w:r>
          </w:p>
        </w:tc>
      </w:tr>
      <w:tr w:rsidR="00B30E91" w14:paraId="2A886E1F" w14:textId="77777777">
        <w:trPr>
          <w:trHeight w:val="360"/>
        </w:trPr>
        <w:tc>
          <w:tcPr>
            <w:tcW w:w="2547" w:type="dxa"/>
          </w:tcPr>
          <w:p w14:paraId="0F92438C" w14:textId="2366E8BF" w:rsidR="00B30E91" w:rsidRDefault="00613400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Author</w:t>
            </w:r>
          </w:p>
        </w:tc>
        <w:tc>
          <w:tcPr>
            <w:tcW w:w="5953" w:type="dxa"/>
          </w:tcPr>
          <w:p w14:paraId="7936131E" w14:textId="77777777" w:rsidR="00B30E91" w:rsidRDefault="003247EA" w:rsidP="003247EA">
            <w:pPr>
              <w:spacing w:before="120"/>
              <w:jc w:val="both"/>
              <w:rPr>
                <w:b/>
              </w:rPr>
            </w:pPr>
            <w:r w:rsidRPr="003247EA">
              <w:rPr>
                <w:b/>
                <w:color w:val="FF0000"/>
                <w:lang w:val="en-US"/>
              </w:rPr>
              <w:t>&lt;</w:t>
            </w:r>
            <w:r>
              <w:rPr>
                <w:b/>
                <w:color w:val="FF0000"/>
                <w:lang w:val="en-US"/>
              </w:rPr>
              <w:t>Owner's</w:t>
            </w:r>
            <w:r w:rsidRPr="003247EA">
              <w:rPr>
                <w:b/>
                <w:color w:val="FF0000"/>
                <w:lang w:val="en-US"/>
              </w:rPr>
              <w:t xml:space="preserve"> name goes here&gt;</w:t>
            </w:r>
          </w:p>
        </w:tc>
      </w:tr>
      <w:tr w:rsidR="00B30E91" w14:paraId="577BE396" w14:textId="77777777">
        <w:trPr>
          <w:trHeight w:val="360"/>
        </w:trPr>
        <w:tc>
          <w:tcPr>
            <w:tcW w:w="2547" w:type="dxa"/>
          </w:tcPr>
          <w:p w14:paraId="4EF5576E" w14:textId="3746FA4A" w:rsidR="00B30E91" w:rsidRDefault="00613400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Application</w:t>
            </w:r>
          </w:p>
        </w:tc>
        <w:tc>
          <w:tcPr>
            <w:tcW w:w="5953" w:type="dxa"/>
          </w:tcPr>
          <w:p w14:paraId="3527EB55" w14:textId="77777777" w:rsidR="00B30E91" w:rsidRDefault="003247EA" w:rsidP="003247EA">
            <w:pPr>
              <w:spacing w:before="120"/>
              <w:jc w:val="both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&lt;Application's </w:t>
            </w:r>
            <w:r w:rsidRPr="003247EA">
              <w:rPr>
                <w:b/>
                <w:color w:val="FF0000"/>
                <w:lang w:val="en-US"/>
              </w:rPr>
              <w:t>name goes here&gt;</w:t>
            </w:r>
          </w:p>
        </w:tc>
      </w:tr>
    </w:tbl>
    <w:p w14:paraId="1566EFDF" w14:textId="77777777" w:rsidR="00B30E91" w:rsidRDefault="00B30E91">
      <w:pPr>
        <w:jc w:val="both"/>
        <w:rPr>
          <w:lang w:val="en-US"/>
        </w:rPr>
      </w:pPr>
    </w:p>
    <w:p w14:paraId="290D0C2A" w14:textId="77777777" w:rsidR="00B30E91" w:rsidRDefault="00B30E91">
      <w:pPr>
        <w:jc w:val="both"/>
        <w:rPr>
          <w:lang w:val="en-US"/>
        </w:rPr>
      </w:pPr>
    </w:p>
    <w:p w14:paraId="02DB984A" w14:textId="77777777" w:rsidR="005B7D15" w:rsidRDefault="005B7D15">
      <w:pPr>
        <w:jc w:val="both"/>
        <w:rPr>
          <w:lang w:val="en-US"/>
        </w:rPr>
      </w:pPr>
    </w:p>
    <w:p w14:paraId="38FCAE1E" w14:textId="77777777" w:rsidR="00613400" w:rsidRDefault="00613400">
      <w:pPr>
        <w:jc w:val="both"/>
        <w:rPr>
          <w:lang w:val="en-US"/>
        </w:rPr>
      </w:pPr>
    </w:p>
    <w:p w14:paraId="50B08871" w14:textId="77777777" w:rsidR="00613400" w:rsidRDefault="00613400">
      <w:pPr>
        <w:jc w:val="both"/>
        <w:rPr>
          <w:lang w:val="en-US"/>
        </w:rPr>
      </w:pPr>
    </w:p>
    <w:p w14:paraId="3D6DFA0B" w14:textId="77777777" w:rsidR="005B7D15" w:rsidRDefault="005B7D15">
      <w:pPr>
        <w:jc w:val="both"/>
        <w:rPr>
          <w:lang w:val="en-US"/>
        </w:rPr>
      </w:pPr>
    </w:p>
    <w:p w14:paraId="3F1E4374" w14:textId="77777777" w:rsidR="005B7D15" w:rsidRDefault="005B7D15">
      <w:pPr>
        <w:jc w:val="both"/>
        <w:rPr>
          <w:lang w:val="en-US"/>
        </w:rPr>
      </w:pPr>
    </w:p>
    <w:p w14:paraId="74986C0A" w14:textId="77777777" w:rsidR="00B30E91" w:rsidRDefault="009505A4">
      <w:pPr>
        <w:spacing w:after="120"/>
        <w:ind w:left="851" w:hanging="851"/>
        <w:jc w:val="both"/>
        <w:rPr>
          <w:b/>
          <w:lang w:val="en-US"/>
        </w:rPr>
      </w:pPr>
      <w:r>
        <w:rPr>
          <w:b/>
          <w:lang w:val="en-US"/>
        </w:rPr>
        <w:t>Revision Log:</w:t>
      </w: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325"/>
        <w:gridCol w:w="1024"/>
        <w:gridCol w:w="3671"/>
      </w:tblGrid>
      <w:tr w:rsidR="00B30E91" w14:paraId="7064B4A4" w14:textId="77777777">
        <w:trPr>
          <w:trHeight w:val="162"/>
          <w:tblHeader/>
        </w:trPr>
        <w:tc>
          <w:tcPr>
            <w:tcW w:w="1485" w:type="dxa"/>
            <w:shd w:val="pct70" w:color="000000" w:fill="FFFFFF"/>
          </w:tcPr>
          <w:p w14:paraId="1675B219" w14:textId="77777777" w:rsidR="00B30E91" w:rsidRDefault="009505A4">
            <w:pPr>
              <w:pStyle w:val="TableTitle"/>
            </w:pPr>
            <w:r>
              <w:t>Date</w:t>
            </w:r>
          </w:p>
        </w:tc>
        <w:tc>
          <w:tcPr>
            <w:tcW w:w="2325" w:type="dxa"/>
            <w:shd w:val="pct70" w:color="000000" w:fill="FFFFFF"/>
          </w:tcPr>
          <w:p w14:paraId="3C3E234D" w14:textId="77777777" w:rsidR="00B30E91" w:rsidRDefault="009505A4">
            <w:pPr>
              <w:pStyle w:val="TableTitle"/>
            </w:pPr>
            <w:r>
              <w:t>Author</w:t>
            </w:r>
          </w:p>
        </w:tc>
        <w:tc>
          <w:tcPr>
            <w:tcW w:w="1024" w:type="dxa"/>
            <w:shd w:val="pct70" w:color="000000" w:fill="FFFFFF"/>
          </w:tcPr>
          <w:p w14:paraId="36DD1FFC" w14:textId="77777777" w:rsidR="00B30E91" w:rsidRDefault="009505A4">
            <w:pPr>
              <w:pStyle w:val="TableTitle"/>
            </w:pPr>
            <w:r>
              <w:t>Version</w:t>
            </w:r>
          </w:p>
        </w:tc>
        <w:tc>
          <w:tcPr>
            <w:tcW w:w="3671" w:type="dxa"/>
            <w:shd w:val="pct70" w:color="000000" w:fill="FFFFFF"/>
          </w:tcPr>
          <w:p w14:paraId="5C20C64F" w14:textId="77777777" w:rsidR="00B30E91" w:rsidRDefault="009505A4">
            <w:pPr>
              <w:pStyle w:val="TableTitle"/>
            </w:pPr>
            <w:r>
              <w:t>Comments</w:t>
            </w:r>
          </w:p>
        </w:tc>
      </w:tr>
      <w:tr w:rsidR="00B30E91" w14:paraId="0BDF7C5E" w14:textId="77777777">
        <w:trPr>
          <w:trHeight w:val="252"/>
          <w:tblHeader/>
        </w:trPr>
        <w:tc>
          <w:tcPr>
            <w:tcW w:w="1485" w:type="dxa"/>
          </w:tcPr>
          <w:p w14:paraId="6272DFA7" w14:textId="77777777" w:rsidR="00B30E91" w:rsidRDefault="00B30E91">
            <w:pPr>
              <w:pStyle w:val="TableText"/>
              <w:jc w:val="center"/>
              <w:rPr>
                <w:lang w:val="en-ZW"/>
              </w:rPr>
            </w:pPr>
          </w:p>
        </w:tc>
        <w:tc>
          <w:tcPr>
            <w:tcW w:w="2325" w:type="dxa"/>
          </w:tcPr>
          <w:p w14:paraId="6BFAEF0B" w14:textId="77777777" w:rsidR="00B30E91" w:rsidRDefault="00B30E91">
            <w:pPr>
              <w:pStyle w:val="TableText"/>
              <w:jc w:val="center"/>
              <w:rPr>
                <w:lang w:val="en-ZW"/>
              </w:rPr>
            </w:pPr>
          </w:p>
        </w:tc>
        <w:tc>
          <w:tcPr>
            <w:tcW w:w="1024" w:type="dxa"/>
          </w:tcPr>
          <w:p w14:paraId="14B16FFC" w14:textId="77777777" w:rsidR="00B30E91" w:rsidRDefault="00B30E91">
            <w:pPr>
              <w:pStyle w:val="TableText"/>
              <w:jc w:val="center"/>
              <w:rPr>
                <w:lang w:val="en-ZW"/>
              </w:rPr>
            </w:pPr>
          </w:p>
        </w:tc>
        <w:tc>
          <w:tcPr>
            <w:tcW w:w="3671" w:type="dxa"/>
          </w:tcPr>
          <w:p w14:paraId="7621DB1A" w14:textId="77777777" w:rsidR="00B30E91" w:rsidRDefault="00B30E91">
            <w:pPr>
              <w:pStyle w:val="TableText"/>
              <w:jc w:val="center"/>
            </w:pPr>
          </w:p>
        </w:tc>
      </w:tr>
      <w:tr w:rsidR="00B30E91" w14:paraId="121F74CA" w14:textId="77777777">
        <w:trPr>
          <w:trHeight w:val="252"/>
          <w:tblHeader/>
        </w:trPr>
        <w:tc>
          <w:tcPr>
            <w:tcW w:w="1485" w:type="dxa"/>
          </w:tcPr>
          <w:p w14:paraId="17B2E8CF" w14:textId="77777777" w:rsidR="00B30E91" w:rsidRDefault="00B30E91" w:rsidP="003247EA">
            <w:pPr>
              <w:pStyle w:val="TableText"/>
              <w:jc w:val="center"/>
              <w:rPr>
                <w:lang w:val="en-ZW"/>
              </w:rPr>
            </w:pPr>
          </w:p>
        </w:tc>
        <w:tc>
          <w:tcPr>
            <w:tcW w:w="2325" w:type="dxa"/>
          </w:tcPr>
          <w:p w14:paraId="459A0BB0" w14:textId="77777777" w:rsidR="00B30E91" w:rsidRDefault="00B30E91">
            <w:pPr>
              <w:pStyle w:val="TableText"/>
              <w:jc w:val="center"/>
              <w:rPr>
                <w:lang w:val="en-ZW"/>
              </w:rPr>
            </w:pPr>
          </w:p>
        </w:tc>
        <w:tc>
          <w:tcPr>
            <w:tcW w:w="1024" w:type="dxa"/>
          </w:tcPr>
          <w:p w14:paraId="41BF4B82" w14:textId="77777777" w:rsidR="00B30E91" w:rsidRDefault="00B30E91">
            <w:pPr>
              <w:pStyle w:val="TableText"/>
              <w:jc w:val="center"/>
              <w:rPr>
                <w:lang w:val="en-ZW"/>
              </w:rPr>
            </w:pPr>
          </w:p>
        </w:tc>
        <w:tc>
          <w:tcPr>
            <w:tcW w:w="3671" w:type="dxa"/>
          </w:tcPr>
          <w:p w14:paraId="62C09BA2" w14:textId="77777777" w:rsidR="00B30E91" w:rsidRDefault="00B30E91">
            <w:pPr>
              <w:pStyle w:val="TableText"/>
              <w:jc w:val="center"/>
            </w:pPr>
          </w:p>
        </w:tc>
      </w:tr>
    </w:tbl>
    <w:p w14:paraId="612CDF4C" w14:textId="77777777" w:rsidR="005B7D15" w:rsidRDefault="005B7D15" w:rsidP="005B7D15">
      <w:pPr>
        <w:pStyle w:val="Heading1"/>
        <w:numPr>
          <w:ilvl w:val="0"/>
          <w:numId w:val="0"/>
        </w:numPr>
        <w:jc w:val="both"/>
        <w:rPr>
          <w:lang w:val="en-US"/>
        </w:rPr>
      </w:pPr>
    </w:p>
    <w:p w14:paraId="070E8040" w14:textId="77777777" w:rsidR="005B7D15" w:rsidRDefault="005B7D15" w:rsidP="005B7D15"/>
    <w:p w14:paraId="525AD930" w14:textId="77777777" w:rsidR="005B7D15" w:rsidRDefault="005B7D15" w:rsidP="005B7D15"/>
    <w:p w14:paraId="024ADA49" w14:textId="77777777" w:rsidR="005B7D15" w:rsidRDefault="005B7D15" w:rsidP="005B7D15"/>
    <w:p w14:paraId="07871BC3" w14:textId="77777777" w:rsidR="005B7D15" w:rsidRPr="005B7D15" w:rsidRDefault="005B7D15" w:rsidP="005B7D15"/>
    <w:p w14:paraId="5BD0222D" w14:textId="77777777" w:rsidR="00B30E91" w:rsidRDefault="009505A4">
      <w:pPr>
        <w:pStyle w:val="Heading1"/>
        <w:jc w:val="both"/>
        <w:rPr>
          <w:lang w:val="en-US"/>
        </w:rPr>
      </w:pPr>
      <w:r>
        <w:rPr>
          <w:lang w:val="en-US"/>
        </w:rPr>
        <w:t>Introduction</w:t>
      </w:r>
    </w:p>
    <w:p w14:paraId="5ABC0C69" w14:textId="77777777" w:rsidR="00B30E91" w:rsidRDefault="00B30E91">
      <w:pPr>
        <w:ind w:left="360"/>
        <w:rPr>
          <w:lang w:val="en-US"/>
        </w:rPr>
      </w:pPr>
    </w:p>
    <w:p w14:paraId="117F5E46" w14:textId="77777777" w:rsidR="005B7D15" w:rsidRDefault="005B7D15">
      <w:pPr>
        <w:ind w:left="360"/>
        <w:rPr>
          <w:lang w:val="en-US"/>
        </w:rPr>
      </w:pPr>
    </w:p>
    <w:p w14:paraId="3B71068C" w14:textId="77777777" w:rsidR="005B7D15" w:rsidRDefault="005B7D15">
      <w:pPr>
        <w:ind w:left="360"/>
        <w:rPr>
          <w:lang w:val="en-US"/>
        </w:rPr>
      </w:pPr>
    </w:p>
    <w:p w14:paraId="6540C877" w14:textId="77777777" w:rsidR="005B7D15" w:rsidRDefault="005B7D15">
      <w:pPr>
        <w:ind w:left="360"/>
        <w:rPr>
          <w:lang w:val="en-US"/>
        </w:rPr>
      </w:pPr>
    </w:p>
    <w:p w14:paraId="01575D68" w14:textId="77777777" w:rsidR="005B7D15" w:rsidRDefault="005B7D15">
      <w:pPr>
        <w:ind w:left="360"/>
        <w:rPr>
          <w:lang w:val="en-US"/>
        </w:rPr>
      </w:pPr>
    </w:p>
    <w:p w14:paraId="0FA70440" w14:textId="77777777" w:rsidR="005B7D15" w:rsidRDefault="005B7D15">
      <w:pPr>
        <w:ind w:left="360"/>
        <w:rPr>
          <w:lang w:val="en-US"/>
        </w:rPr>
      </w:pPr>
    </w:p>
    <w:p w14:paraId="7B34FFD8" w14:textId="77777777" w:rsidR="00B30E91" w:rsidRDefault="009505A4">
      <w:pPr>
        <w:pStyle w:val="Heading1"/>
        <w:jc w:val="both"/>
        <w:rPr>
          <w:lang w:val="en-US"/>
        </w:rPr>
      </w:pPr>
      <w:r>
        <w:rPr>
          <w:lang w:val="en-US"/>
        </w:rPr>
        <w:t>References</w:t>
      </w:r>
    </w:p>
    <w:p w14:paraId="3B47EA4B" w14:textId="77777777" w:rsidR="00B30E91" w:rsidRDefault="00B30E91">
      <w:pPr>
        <w:ind w:left="360"/>
        <w:rPr>
          <w:lang w:val="en-US"/>
        </w:rPr>
      </w:pPr>
    </w:p>
    <w:p w14:paraId="4B98AEA6" w14:textId="77777777" w:rsidR="005B7D15" w:rsidRDefault="005B7D15">
      <w:pPr>
        <w:ind w:left="360"/>
        <w:rPr>
          <w:lang w:val="en-US"/>
        </w:rPr>
      </w:pPr>
    </w:p>
    <w:p w14:paraId="155AB7D6" w14:textId="77777777" w:rsidR="005B7D15" w:rsidRDefault="005B7D15">
      <w:pPr>
        <w:ind w:left="360"/>
        <w:rPr>
          <w:lang w:val="en-US"/>
        </w:rPr>
      </w:pPr>
    </w:p>
    <w:p w14:paraId="544B4EA4" w14:textId="77777777" w:rsidR="005B7D15" w:rsidRDefault="005B7D15">
      <w:pPr>
        <w:ind w:left="360"/>
        <w:rPr>
          <w:lang w:val="en-US"/>
        </w:rPr>
      </w:pPr>
    </w:p>
    <w:p w14:paraId="581A90EA" w14:textId="77777777" w:rsidR="00613400" w:rsidRDefault="00613400">
      <w:pPr>
        <w:ind w:left="360"/>
        <w:rPr>
          <w:lang w:val="en-US"/>
        </w:rPr>
      </w:pPr>
    </w:p>
    <w:p w14:paraId="6814CD1E" w14:textId="77777777" w:rsidR="005B7D15" w:rsidRDefault="005B7D15">
      <w:pPr>
        <w:ind w:left="360"/>
        <w:rPr>
          <w:lang w:val="en-US"/>
        </w:rPr>
      </w:pPr>
    </w:p>
    <w:p w14:paraId="010DF0D6" w14:textId="77777777" w:rsidR="005B7D15" w:rsidRDefault="005B7D15">
      <w:pPr>
        <w:ind w:left="360"/>
        <w:rPr>
          <w:lang w:val="en-US"/>
        </w:rPr>
      </w:pPr>
    </w:p>
    <w:p w14:paraId="0EDCFBAA" w14:textId="77777777" w:rsidR="005B7D15" w:rsidRDefault="005B7D15">
      <w:pPr>
        <w:ind w:left="360"/>
        <w:rPr>
          <w:lang w:val="en-US"/>
        </w:rPr>
      </w:pPr>
    </w:p>
    <w:p w14:paraId="50F41D95" w14:textId="77777777" w:rsidR="00B30E91" w:rsidRDefault="00B30E91">
      <w:pPr>
        <w:rPr>
          <w:lang w:val="en-US"/>
        </w:rPr>
      </w:pPr>
    </w:p>
    <w:p w14:paraId="19EC4E97" w14:textId="77777777" w:rsidR="00B30E91" w:rsidRDefault="00B30E91">
      <w:pPr>
        <w:rPr>
          <w:lang w:val="en-US"/>
        </w:rPr>
      </w:pPr>
    </w:p>
    <w:p w14:paraId="5E5059FA" w14:textId="77777777" w:rsidR="005B7D15" w:rsidRDefault="005B7D15">
      <w:pPr>
        <w:rPr>
          <w:lang w:val="en-US"/>
        </w:rPr>
      </w:pPr>
    </w:p>
    <w:p w14:paraId="7A150671" w14:textId="77777777" w:rsidR="005B7D15" w:rsidRDefault="005B7D15">
      <w:pPr>
        <w:rPr>
          <w:lang w:val="en-US"/>
        </w:rPr>
      </w:pPr>
    </w:p>
    <w:p w14:paraId="198FB533" w14:textId="77777777" w:rsidR="00B30E91" w:rsidRDefault="009505A4">
      <w:pPr>
        <w:pStyle w:val="Heading1"/>
        <w:jc w:val="both"/>
        <w:rPr>
          <w:lang w:val="en-US"/>
        </w:rPr>
      </w:pPr>
      <w:r>
        <w:rPr>
          <w:lang w:val="en-US"/>
        </w:rPr>
        <w:lastRenderedPageBreak/>
        <w:t>Abbreviations</w:t>
      </w:r>
    </w:p>
    <w:p w14:paraId="39271DCD" w14:textId="77777777" w:rsidR="00B30E91" w:rsidRDefault="00B30E91">
      <w:pPr>
        <w:pStyle w:val="BodyTextIndent2"/>
        <w:ind w:firstLine="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945"/>
      </w:tblGrid>
      <w:tr w:rsidR="00B30E91" w14:paraId="7A608D98" w14:textId="77777777">
        <w:trPr>
          <w:cantSplit/>
          <w:jc w:val="center"/>
        </w:trPr>
        <w:tc>
          <w:tcPr>
            <w:tcW w:w="1560" w:type="dxa"/>
            <w:shd w:val="pct5" w:color="auto" w:fill="auto"/>
          </w:tcPr>
          <w:p w14:paraId="2CAF04C3" w14:textId="77777777" w:rsidR="00B30E91" w:rsidRDefault="009505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Expression</w:t>
            </w:r>
          </w:p>
        </w:tc>
        <w:tc>
          <w:tcPr>
            <w:tcW w:w="6945" w:type="dxa"/>
            <w:shd w:val="pct5" w:color="auto" w:fill="auto"/>
          </w:tcPr>
          <w:p w14:paraId="515664A9" w14:textId="77777777" w:rsidR="00B30E91" w:rsidRDefault="009505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Meaning</w:t>
            </w:r>
          </w:p>
        </w:tc>
      </w:tr>
      <w:tr w:rsidR="00B30E91" w14:paraId="13AD331A" w14:textId="77777777">
        <w:trPr>
          <w:cantSplit/>
          <w:jc w:val="center"/>
        </w:trPr>
        <w:tc>
          <w:tcPr>
            <w:tcW w:w="1560" w:type="dxa"/>
          </w:tcPr>
          <w:p w14:paraId="6524F721" w14:textId="77777777" w:rsidR="00B30E91" w:rsidRDefault="00B30E9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45" w:type="dxa"/>
          </w:tcPr>
          <w:p w14:paraId="56299104" w14:textId="77777777" w:rsidR="00B30E91" w:rsidRDefault="00B30E91">
            <w:pPr>
              <w:ind w:right="-108"/>
              <w:jc w:val="center"/>
              <w:rPr>
                <w:b/>
                <w:lang w:val="en-US"/>
              </w:rPr>
            </w:pPr>
          </w:p>
        </w:tc>
      </w:tr>
      <w:tr w:rsidR="00B30E91" w14:paraId="576D17F5" w14:textId="77777777">
        <w:trPr>
          <w:cantSplit/>
          <w:jc w:val="center"/>
        </w:trPr>
        <w:tc>
          <w:tcPr>
            <w:tcW w:w="1560" w:type="dxa"/>
          </w:tcPr>
          <w:p w14:paraId="768E2E74" w14:textId="77777777" w:rsidR="00B30E91" w:rsidRDefault="00B30E9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45" w:type="dxa"/>
          </w:tcPr>
          <w:p w14:paraId="47991951" w14:textId="77777777" w:rsidR="00B30E91" w:rsidRDefault="00B30E91">
            <w:pPr>
              <w:ind w:right="-108"/>
              <w:jc w:val="center"/>
              <w:rPr>
                <w:b/>
                <w:lang w:val="en-US"/>
              </w:rPr>
            </w:pPr>
          </w:p>
        </w:tc>
      </w:tr>
      <w:tr w:rsidR="00B30E91" w14:paraId="7A478656" w14:textId="77777777">
        <w:trPr>
          <w:cantSplit/>
          <w:jc w:val="center"/>
        </w:trPr>
        <w:tc>
          <w:tcPr>
            <w:tcW w:w="1560" w:type="dxa"/>
          </w:tcPr>
          <w:p w14:paraId="0F3D028D" w14:textId="77777777" w:rsidR="00B30E91" w:rsidRDefault="00B30E9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45" w:type="dxa"/>
          </w:tcPr>
          <w:p w14:paraId="329787F5" w14:textId="77777777" w:rsidR="00B30E91" w:rsidRDefault="00B30E91">
            <w:pPr>
              <w:ind w:right="-108"/>
              <w:jc w:val="center"/>
              <w:rPr>
                <w:b/>
                <w:lang w:val="en-US"/>
              </w:rPr>
            </w:pPr>
          </w:p>
        </w:tc>
      </w:tr>
      <w:tr w:rsidR="00B30E91" w14:paraId="0BD0FC80" w14:textId="77777777">
        <w:trPr>
          <w:cantSplit/>
          <w:jc w:val="center"/>
        </w:trPr>
        <w:tc>
          <w:tcPr>
            <w:tcW w:w="1560" w:type="dxa"/>
          </w:tcPr>
          <w:p w14:paraId="24F98442" w14:textId="77777777" w:rsidR="00B30E91" w:rsidRDefault="00B30E9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45" w:type="dxa"/>
          </w:tcPr>
          <w:p w14:paraId="1353AAED" w14:textId="77777777" w:rsidR="00B30E91" w:rsidRDefault="00B30E91">
            <w:pPr>
              <w:ind w:right="-108"/>
              <w:jc w:val="center"/>
              <w:rPr>
                <w:b/>
                <w:lang w:val="en-US"/>
              </w:rPr>
            </w:pPr>
          </w:p>
        </w:tc>
      </w:tr>
      <w:tr w:rsidR="00B30E91" w14:paraId="6D062B60" w14:textId="77777777">
        <w:trPr>
          <w:cantSplit/>
          <w:jc w:val="center"/>
        </w:trPr>
        <w:tc>
          <w:tcPr>
            <w:tcW w:w="1560" w:type="dxa"/>
          </w:tcPr>
          <w:p w14:paraId="6B736907" w14:textId="77777777" w:rsidR="00B30E91" w:rsidRDefault="00B30E9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45" w:type="dxa"/>
          </w:tcPr>
          <w:p w14:paraId="45912A07" w14:textId="77777777" w:rsidR="00B30E91" w:rsidRDefault="00B30E91">
            <w:pPr>
              <w:ind w:right="-108"/>
              <w:jc w:val="center"/>
              <w:rPr>
                <w:b/>
                <w:lang w:val="en-US"/>
              </w:rPr>
            </w:pPr>
          </w:p>
        </w:tc>
      </w:tr>
    </w:tbl>
    <w:p w14:paraId="20BB041A" w14:textId="77777777" w:rsidR="00B30E91" w:rsidRDefault="00B30E91">
      <w:pPr>
        <w:pStyle w:val="BodyTextIndent2"/>
        <w:ind w:firstLine="0"/>
      </w:pPr>
    </w:p>
    <w:p w14:paraId="41992799" w14:textId="77777777" w:rsidR="00B30E91" w:rsidRDefault="00B30E91">
      <w:pPr>
        <w:rPr>
          <w:lang w:val="en-US"/>
        </w:rPr>
      </w:pPr>
    </w:p>
    <w:p w14:paraId="2B90DD5E" w14:textId="77777777" w:rsidR="00B30E91" w:rsidRDefault="00B30E91">
      <w:pPr>
        <w:rPr>
          <w:lang w:val="en-US"/>
        </w:rPr>
      </w:pPr>
    </w:p>
    <w:p w14:paraId="6F892F3F" w14:textId="77777777" w:rsidR="00B30E91" w:rsidRDefault="00B30E91">
      <w:pPr>
        <w:rPr>
          <w:lang w:val="en-US"/>
        </w:rPr>
      </w:pPr>
    </w:p>
    <w:p w14:paraId="7CE66464" w14:textId="77777777" w:rsidR="00B30E91" w:rsidRDefault="00B30E91">
      <w:pPr>
        <w:rPr>
          <w:lang w:val="en-US"/>
        </w:rPr>
      </w:pPr>
    </w:p>
    <w:p w14:paraId="76D37871" w14:textId="77777777" w:rsidR="00613400" w:rsidRDefault="00613400">
      <w:pPr>
        <w:rPr>
          <w:lang w:val="en-US"/>
        </w:rPr>
      </w:pPr>
    </w:p>
    <w:p w14:paraId="29C07A24" w14:textId="77777777" w:rsidR="00613400" w:rsidRDefault="00613400">
      <w:pPr>
        <w:rPr>
          <w:lang w:val="en-US"/>
        </w:rPr>
      </w:pPr>
    </w:p>
    <w:p w14:paraId="2DA64EBC" w14:textId="77777777" w:rsidR="00B30E91" w:rsidRDefault="009505A4">
      <w:pPr>
        <w:pStyle w:val="Heading1"/>
        <w:jc w:val="both"/>
        <w:rPr>
          <w:lang w:val="en-US"/>
        </w:rPr>
      </w:pPr>
      <w:r>
        <w:rPr>
          <w:lang w:val="en-US"/>
        </w:rPr>
        <w:t>Environment</w:t>
      </w:r>
    </w:p>
    <w:p w14:paraId="60274641" w14:textId="77777777" w:rsidR="00B30E91" w:rsidRDefault="00B30E91">
      <w:pPr>
        <w:ind w:firstLine="709"/>
        <w:rPr>
          <w:lang w:val="en-US"/>
        </w:rPr>
      </w:pPr>
    </w:p>
    <w:p w14:paraId="088DF349" w14:textId="77777777" w:rsidR="00B30E91" w:rsidRDefault="00B30E91">
      <w:pPr>
        <w:ind w:firstLine="709"/>
        <w:rPr>
          <w:lang w:val="en-US"/>
        </w:rPr>
      </w:pPr>
    </w:p>
    <w:p w14:paraId="48BAE513" w14:textId="77777777" w:rsidR="00B30E91" w:rsidRDefault="00B30E91">
      <w:pPr>
        <w:ind w:firstLine="709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3643"/>
        <w:gridCol w:w="2971"/>
      </w:tblGrid>
      <w:tr w:rsidR="00613400" w14:paraId="17BE2179" w14:textId="77777777">
        <w:trPr>
          <w:cantSplit/>
        </w:trPr>
        <w:tc>
          <w:tcPr>
            <w:tcW w:w="1346" w:type="dxa"/>
            <w:shd w:val="clear" w:color="auto" w:fill="000000"/>
          </w:tcPr>
          <w:p w14:paraId="44F2F486" w14:textId="77777777" w:rsidR="00613400" w:rsidRDefault="006134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Machine Type</w:t>
            </w:r>
          </w:p>
        </w:tc>
        <w:tc>
          <w:tcPr>
            <w:tcW w:w="3643" w:type="dxa"/>
            <w:shd w:val="clear" w:color="auto" w:fill="000000"/>
          </w:tcPr>
          <w:p w14:paraId="690B4A8F" w14:textId="77777777" w:rsidR="00613400" w:rsidRDefault="00613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</w:t>
            </w:r>
          </w:p>
        </w:tc>
        <w:tc>
          <w:tcPr>
            <w:tcW w:w="2971" w:type="dxa"/>
            <w:shd w:val="clear" w:color="auto" w:fill="000000"/>
          </w:tcPr>
          <w:p w14:paraId="71384BBA" w14:textId="77777777" w:rsidR="00613400" w:rsidRDefault="00613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Recommended IP</w:t>
            </w:r>
          </w:p>
        </w:tc>
      </w:tr>
      <w:tr w:rsidR="00613400" w14:paraId="592CD274" w14:textId="77777777">
        <w:trPr>
          <w:cantSplit/>
        </w:trPr>
        <w:tc>
          <w:tcPr>
            <w:tcW w:w="1346" w:type="dxa"/>
          </w:tcPr>
          <w:p w14:paraId="7416DF05" w14:textId="77777777" w:rsidR="00613400" w:rsidRDefault="00613400">
            <w:pPr>
              <w:jc w:val="center"/>
            </w:pPr>
          </w:p>
        </w:tc>
        <w:tc>
          <w:tcPr>
            <w:tcW w:w="3643" w:type="dxa"/>
          </w:tcPr>
          <w:p w14:paraId="3E9D7193" w14:textId="77777777" w:rsidR="00613400" w:rsidRDefault="0061340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lang w:val="en-US"/>
              </w:rPr>
            </w:pPr>
          </w:p>
        </w:tc>
        <w:tc>
          <w:tcPr>
            <w:tcW w:w="2971" w:type="dxa"/>
          </w:tcPr>
          <w:p w14:paraId="391AEE18" w14:textId="77777777" w:rsidR="00613400" w:rsidRDefault="0061340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lang w:val="en-US"/>
              </w:rPr>
            </w:pPr>
          </w:p>
        </w:tc>
      </w:tr>
      <w:tr w:rsidR="00613400" w14:paraId="4F8B80A5" w14:textId="77777777">
        <w:trPr>
          <w:cantSplit/>
        </w:trPr>
        <w:tc>
          <w:tcPr>
            <w:tcW w:w="1346" w:type="dxa"/>
          </w:tcPr>
          <w:p w14:paraId="27928DC6" w14:textId="77777777" w:rsidR="00613400" w:rsidRDefault="00613400" w:rsidP="003247EA">
            <w:pPr>
              <w:jc w:val="center"/>
            </w:pPr>
          </w:p>
        </w:tc>
        <w:tc>
          <w:tcPr>
            <w:tcW w:w="3643" w:type="dxa"/>
          </w:tcPr>
          <w:p w14:paraId="1D978698" w14:textId="77777777" w:rsidR="00613400" w:rsidRDefault="0061340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lang w:val="en-US"/>
              </w:rPr>
            </w:pPr>
          </w:p>
        </w:tc>
        <w:tc>
          <w:tcPr>
            <w:tcW w:w="2971" w:type="dxa"/>
          </w:tcPr>
          <w:p w14:paraId="59132BFD" w14:textId="77777777" w:rsidR="00613400" w:rsidRDefault="0061340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lang w:val="en-US"/>
              </w:rPr>
            </w:pPr>
          </w:p>
        </w:tc>
      </w:tr>
      <w:tr w:rsidR="00613400" w14:paraId="13D0884C" w14:textId="77777777">
        <w:trPr>
          <w:cantSplit/>
        </w:trPr>
        <w:tc>
          <w:tcPr>
            <w:tcW w:w="1346" w:type="dxa"/>
          </w:tcPr>
          <w:p w14:paraId="35D31DD2" w14:textId="77777777" w:rsidR="00613400" w:rsidRDefault="00613400">
            <w:pPr>
              <w:jc w:val="center"/>
              <w:rPr>
                <w:lang w:val="en-US"/>
              </w:rPr>
            </w:pPr>
          </w:p>
        </w:tc>
        <w:tc>
          <w:tcPr>
            <w:tcW w:w="3643" w:type="dxa"/>
          </w:tcPr>
          <w:p w14:paraId="513D2A41" w14:textId="77777777" w:rsidR="00613400" w:rsidRDefault="0061340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lang w:val="en-US"/>
              </w:rPr>
            </w:pPr>
          </w:p>
        </w:tc>
        <w:tc>
          <w:tcPr>
            <w:tcW w:w="2971" w:type="dxa"/>
          </w:tcPr>
          <w:p w14:paraId="328AD9C1" w14:textId="77777777" w:rsidR="00613400" w:rsidRDefault="0061340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lang w:val="en-US"/>
              </w:rPr>
            </w:pPr>
          </w:p>
        </w:tc>
      </w:tr>
      <w:tr w:rsidR="00613400" w14:paraId="41A78531" w14:textId="77777777">
        <w:trPr>
          <w:cantSplit/>
        </w:trPr>
        <w:tc>
          <w:tcPr>
            <w:tcW w:w="1346" w:type="dxa"/>
          </w:tcPr>
          <w:p w14:paraId="42099484" w14:textId="77777777" w:rsidR="00613400" w:rsidRDefault="00613400">
            <w:pPr>
              <w:jc w:val="center"/>
              <w:rPr>
                <w:lang w:val="en-US"/>
              </w:rPr>
            </w:pPr>
          </w:p>
        </w:tc>
        <w:tc>
          <w:tcPr>
            <w:tcW w:w="3643" w:type="dxa"/>
          </w:tcPr>
          <w:p w14:paraId="2430DFE1" w14:textId="77777777" w:rsidR="00613400" w:rsidRDefault="00613400">
            <w:pPr>
              <w:pStyle w:val="Header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2971" w:type="dxa"/>
          </w:tcPr>
          <w:p w14:paraId="02098106" w14:textId="77777777" w:rsidR="00613400" w:rsidRDefault="0061340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lang w:val="en-US"/>
              </w:rPr>
            </w:pPr>
          </w:p>
        </w:tc>
      </w:tr>
    </w:tbl>
    <w:p w14:paraId="52AD839E" w14:textId="77777777" w:rsidR="00B30E91" w:rsidRDefault="00B30E91">
      <w:pPr>
        <w:ind w:firstLine="709"/>
        <w:rPr>
          <w:lang w:val="en-US"/>
        </w:rPr>
      </w:pPr>
    </w:p>
    <w:p w14:paraId="659F1492" w14:textId="77777777" w:rsidR="00B30E91" w:rsidRDefault="00B30E91">
      <w:pPr>
        <w:ind w:firstLine="709"/>
        <w:rPr>
          <w:lang w:val="en-US"/>
        </w:rPr>
      </w:pPr>
    </w:p>
    <w:p w14:paraId="22E50C84" w14:textId="77777777" w:rsidR="00B30E91" w:rsidRDefault="00B30E91">
      <w:pPr>
        <w:ind w:firstLine="709"/>
        <w:rPr>
          <w:lang w:val="en-US"/>
        </w:rPr>
      </w:pPr>
    </w:p>
    <w:p w14:paraId="798AF1D5" w14:textId="77777777" w:rsidR="00613400" w:rsidRDefault="00613400">
      <w:pPr>
        <w:ind w:firstLine="709"/>
        <w:rPr>
          <w:lang w:val="en-US"/>
        </w:rPr>
      </w:pPr>
    </w:p>
    <w:p w14:paraId="626C7BBA" w14:textId="77777777" w:rsidR="00613400" w:rsidRDefault="00613400">
      <w:pPr>
        <w:ind w:firstLine="709"/>
        <w:rPr>
          <w:lang w:val="en-US"/>
        </w:rPr>
      </w:pPr>
    </w:p>
    <w:p w14:paraId="481DF7DF" w14:textId="77777777" w:rsidR="00B30E91" w:rsidRDefault="009505A4">
      <w:pPr>
        <w:pStyle w:val="Heading1"/>
        <w:rPr>
          <w:lang w:val="en-US"/>
        </w:rPr>
      </w:pPr>
      <w:r>
        <w:rPr>
          <w:lang w:val="en-US"/>
        </w:rPr>
        <w:t>Process</w:t>
      </w:r>
    </w:p>
    <w:p w14:paraId="40BB10A3" w14:textId="77777777" w:rsidR="00B30E91" w:rsidRDefault="00B30E91">
      <w:pPr>
        <w:rPr>
          <w:lang w:val="en-US"/>
        </w:rPr>
      </w:pPr>
    </w:p>
    <w:p w14:paraId="637A02E5" w14:textId="77777777" w:rsidR="00B30E91" w:rsidRDefault="009505A4" w:rsidP="00F7374A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Boot the machine and enter on </w:t>
      </w:r>
      <w:r w:rsidR="003247EA">
        <w:rPr>
          <w:lang w:val="en-US"/>
        </w:rPr>
        <w:t>Ubuntu</w:t>
      </w:r>
      <w:r>
        <w:rPr>
          <w:lang w:val="en-US"/>
        </w:rPr>
        <w:t xml:space="preserve"> Linux as root.</w:t>
      </w:r>
    </w:p>
    <w:p w14:paraId="5ACE088C" w14:textId="77777777" w:rsidR="00B30E91" w:rsidRDefault="009505A4" w:rsidP="00F7374A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Mount the </w:t>
      </w:r>
      <w:r w:rsidR="003247EA">
        <w:rPr>
          <w:lang w:val="en-US"/>
        </w:rPr>
        <w:t>xxx</w:t>
      </w:r>
      <w:r>
        <w:rPr>
          <w:lang w:val="en-US"/>
        </w:rPr>
        <w:t xml:space="preserve"> Partition with the command: </w:t>
      </w:r>
      <w:r>
        <w:rPr>
          <w:b/>
          <w:bCs/>
          <w:lang w:val="en-US"/>
        </w:rPr>
        <w:t>mount  /</w:t>
      </w:r>
      <w:proofErr w:type="spellStart"/>
      <w:r>
        <w:rPr>
          <w:b/>
          <w:bCs/>
          <w:lang w:val="en-US"/>
        </w:rPr>
        <w:t>dev</w:t>
      </w:r>
      <w:proofErr w:type="spellEnd"/>
      <w:r>
        <w:rPr>
          <w:b/>
          <w:bCs/>
          <w:lang w:val="en-US"/>
        </w:rPr>
        <w:t>/</w:t>
      </w:r>
      <w:r w:rsidR="003247EA">
        <w:rPr>
          <w:b/>
          <w:bCs/>
          <w:lang w:val="en-US"/>
        </w:rPr>
        <w:t>foo</w:t>
      </w:r>
      <w:r>
        <w:rPr>
          <w:b/>
          <w:bCs/>
          <w:lang w:val="en-US"/>
        </w:rPr>
        <w:t xml:space="preserve"> /</w:t>
      </w:r>
      <w:proofErr w:type="spellStart"/>
      <w:r>
        <w:rPr>
          <w:b/>
          <w:bCs/>
          <w:lang w:val="en-US"/>
        </w:rPr>
        <w:t>mnt</w:t>
      </w:r>
      <w:proofErr w:type="spellEnd"/>
      <w:r>
        <w:rPr>
          <w:b/>
          <w:bCs/>
          <w:lang w:val="en-US"/>
        </w:rPr>
        <w:t>/</w:t>
      </w:r>
      <w:r w:rsidR="003247EA">
        <w:rPr>
          <w:b/>
          <w:bCs/>
          <w:lang w:val="en-US"/>
        </w:rPr>
        <w:t>bar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{</w:t>
      </w:r>
    </w:p>
    <w:p w14:paraId="2D2AB847" w14:textId="77777777" w:rsidR="00B30E91" w:rsidRDefault="009505A4" w:rsidP="00F7374A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Go to th</w:t>
      </w:r>
      <w:r w:rsidR="003247EA">
        <w:rPr>
          <w:lang w:val="en-US"/>
        </w:rPr>
        <w:t>e following directory /</w:t>
      </w:r>
      <w:proofErr w:type="spellStart"/>
      <w:r w:rsidR="003247EA">
        <w:rPr>
          <w:lang w:val="en-US"/>
        </w:rPr>
        <w:t>mnt</w:t>
      </w:r>
      <w:proofErr w:type="spellEnd"/>
      <w:r w:rsidR="003247EA">
        <w:rPr>
          <w:lang w:val="en-US"/>
        </w:rPr>
        <w:t>/</w:t>
      </w:r>
      <w:proofErr w:type="spellStart"/>
      <w:r w:rsidR="003247EA">
        <w:rPr>
          <w:lang w:val="en-US"/>
        </w:rPr>
        <w:t>foobar</w:t>
      </w:r>
      <w:proofErr w:type="spellEnd"/>
    </w:p>
    <w:p w14:paraId="5AEC5854" w14:textId="77777777" w:rsidR="00B30E91" w:rsidRDefault="009505A4" w:rsidP="00F7374A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Type the following command </w:t>
      </w:r>
      <w:r>
        <w:rPr>
          <w:b/>
          <w:bCs/>
          <w:lang w:val="en-US"/>
        </w:rPr>
        <w:t>“</w:t>
      </w:r>
      <w:r w:rsidR="003247EA">
        <w:rPr>
          <w:b/>
          <w:bCs/>
          <w:lang w:val="en-US"/>
        </w:rPr>
        <w:t xml:space="preserve">vi </w:t>
      </w:r>
      <w:proofErr w:type="spellStart"/>
      <w:r w:rsidR="003247EA">
        <w:rPr>
          <w:b/>
          <w:bCs/>
          <w:lang w:val="en-US"/>
        </w:rPr>
        <w:t>foobar</w:t>
      </w:r>
      <w:proofErr w:type="spellEnd"/>
      <w:r>
        <w:rPr>
          <w:b/>
          <w:bCs/>
          <w:lang w:val="en-US"/>
        </w:rPr>
        <w:t>”</w:t>
      </w:r>
    </w:p>
    <w:p w14:paraId="380574DE" w14:textId="77777777" w:rsidR="00B30E91" w:rsidRDefault="009505A4" w:rsidP="00F7374A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When the editor open, change the fields </w:t>
      </w:r>
      <w:r>
        <w:rPr>
          <w:b/>
          <w:bCs/>
          <w:i/>
          <w:iCs/>
          <w:lang w:val="en-US"/>
        </w:rPr>
        <w:t>according to the test parameters</w:t>
      </w:r>
    </w:p>
    <w:p w14:paraId="44614722" w14:textId="77777777" w:rsidR="00B30E91" w:rsidRDefault="009505A4" w:rsidP="00F7374A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Type CTRL ^X to exit. Save the file name as </w:t>
      </w:r>
      <w:proofErr w:type="spellStart"/>
      <w:r w:rsidR="003247EA">
        <w:rPr>
          <w:lang w:val="en-US"/>
        </w:rPr>
        <w:t>foo.bar</w:t>
      </w:r>
      <w:proofErr w:type="spellEnd"/>
    </w:p>
    <w:p w14:paraId="62F2BF10" w14:textId="77777777" w:rsidR="00B30E91" w:rsidRDefault="009505A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</w:p>
    <w:p w14:paraId="1598AF3E" w14:textId="77777777" w:rsidR="00B30E91" w:rsidRDefault="00B30E91">
      <w:pPr>
        <w:rPr>
          <w:lang w:val="en-US"/>
        </w:rPr>
      </w:pPr>
    </w:p>
    <w:p w14:paraId="0E36590C" w14:textId="77777777" w:rsidR="00613400" w:rsidRDefault="00613400">
      <w:pPr>
        <w:rPr>
          <w:lang w:val="en-US"/>
        </w:rPr>
      </w:pPr>
    </w:p>
    <w:p w14:paraId="5602D462" w14:textId="77777777" w:rsidR="00613400" w:rsidRDefault="00613400">
      <w:pPr>
        <w:rPr>
          <w:lang w:val="en-US"/>
        </w:rPr>
      </w:pPr>
    </w:p>
    <w:p w14:paraId="459AA831" w14:textId="77777777" w:rsidR="00613400" w:rsidRDefault="00613400">
      <w:pPr>
        <w:rPr>
          <w:lang w:val="en-US"/>
        </w:rPr>
      </w:pPr>
    </w:p>
    <w:p w14:paraId="59332B8D" w14:textId="77777777" w:rsidR="00613400" w:rsidRDefault="00613400">
      <w:pPr>
        <w:rPr>
          <w:lang w:val="en-US"/>
        </w:rPr>
      </w:pPr>
    </w:p>
    <w:p w14:paraId="1B1AB291" w14:textId="77777777" w:rsidR="00613400" w:rsidRDefault="00613400">
      <w:pPr>
        <w:rPr>
          <w:lang w:val="en-US"/>
        </w:rPr>
      </w:pPr>
      <w:bookmarkStart w:id="0" w:name="_GoBack"/>
      <w:bookmarkEnd w:id="0"/>
    </w:p>
    <w:p w14:paraId="1D879C9E" w14:textId="77777777" w:rsidR="00B30E91" w:rsidRDefault="00B30E91">
      <w:pPr>
        <w:rPr>
          <w:lang w:val="en-US"/>
        </w:rPr>
      </w:pPr>
    </w:p>
    <w:p w14:paraId="76900AA0" w14:textId="77777777" w:rsidR="00B30E91" w:rsidRDefault="00B30E91">
      <w:pPr>
        <w:rPr>
          <w:lang w:val="en-US"/>
        </w:rPr>
      </w:pPr>
    </w:p>
    <w:p w14:paraId="0EF482EE" w14:textId="77777777" w:rsidR="00B30E91" w:rsidRDefault="009505A4">
      <w:pPr>
        <w:pStyle w:val="Heading1"/>
        <w:jc w:val="both"/>
        <w:rPr>
          <w:lang w:val="en-US"/>
        </w:rPr>
      </w:pPr>
      <w:r>
        <w:rPr>
          <w:lang w:val="en-US"/>
        </w:rPr>
        <w:lastRenderedPageBreak/>
        <w:t>Tests</w:t>
      </w:r>
    </w:p>
    <w:p w14:paraId="554FA007" w14:textId="77777777" w:rsidR="00B30E91" w:rsidRDefault="00B30E91">
      <w:pPr>
        <w:ind w:left="720"/>
        <w:jc w:val="both"/>
        <w:rPr>
          <w:lang w:val="en-US"/>
        </w:rPr>
      </w:pPr>
    </w:p>
    <w:p w14:paraId="6ABB15E4" w14:textId="77777777" w:rsidR="00B30E91" w:rsidRDefault="009505A4">
      <w:pPr>
        <w:jc w:val="both"/>
        <w:rPr>
          <w:lang w:val="en-US"/>
        </w:rPr>
      </w:pPr>
      <w:r>
        <w:rPr>
          <w:b/>
          <w:lang w:val="en-US"/>
        </w:rPr>
        <w:t>TEST 1:</w:t>
      </w:r>
      <w:r>
        <w:rPr>
          <w:lang w:val="en-US"/>
        </w:rPr>
        <w:t xml:space="preserve">  Verify if the application installs without problem and if the proxy setting is being inserted on the </w:t>
      </w:r>
      <w:r w:rsidR="003247EA">
        <w:rPr>
          <w:lang w:val="en-US"/>
        </w:rPr>
        <w:t xml:space="preserve">application </w:t>
      </w:r>
      <w:r>
        <w:rPr>
          <w:lang w:val="en-US"/>
        </w:rPr>
        <w:t>configuration.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30E91" w14:paraId="487CEF5D" w14:textId="77777777">
        <w:tc>
          <w:tcPr>
            <w:tcW w:w="8859" w:type="dxa"/>
          </w:tcPr>
          <w:p w14:paraId="2643B481" w14:textId="77777777" w:rsidR="00B30E91" w:rsidRDefault="009505A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Environment:</w:t>
            </w:r>
          </w:p>
          <w:p w14:paraId="0E708931" w14:textId="77777777" w:rsidR="00B30E91" w:rsidRDefault="00B30E91" w:rsidP="00F7374A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</w:p>
          <w:p w14:paraId="0E4BC57D" w14:textId="77777777" w:rsidR="003247EA" w:rsidRDefault="003247EA" w:rsidP="00F7374A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</w:p>
          <w:p w14:paraId="0BE41817" w14:textId="77777777" w:rsidR="003247EA" w:rsidRPr="003247EA" w:rsidRDefault="003247EA" w:rsidP="00F7374A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30E91" w14:paraId="540FFD4A" w14:textId="77777777">
        <w:tc>
          <w:tcPr>
            <w:tcW w:w="8859" w:type="dxa"/>
          </w:tcPr>
          <w:p w14:paraId="7BF7A7C9" w14:textId="77777777" w:rsidR="00B30E91" w:rsidRDefault="009505A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Results:</w:t>
            </w:r>
          </w:p>
          <w:p w14:paraId="66ECC486" w14:textId="77777777" w:rsidR="00B30E91" w:rsidRDefault="009505A4" w:rsidP="00F7374A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installation script should ask in what partition </w:t>
            </w:r>
            <w:proofErr w:type="gramStart"/>
            <w:r>
              <w:rPr>
                <w:lang w:val="en-US"/>
              </w:rPr>
              <w:t xml:space="preserve">the </w:t>
            </w:r>
            <w:r w:rsidR="003247EA">
              <w:rPr>
                <w:lang w:val="en-US"/>
              </w:rPr>
              <w:t>it</w:t>
            </w:r>
            <w:proofErr w:type="gramEnd"/>
            <w:r>
              <w:rPr>
                <w:lang w:val="en-US"/>
              </w:rPr>
              <w:t xml:space="preserve"> should be installed. </w:t>
            </w:r>
          </w:p>
          <w:p w14:paraId="243C4849" w14:textId="77777777" w:rsidR="00B30E91" w:rsidRDefault="003247EA" w:rsidP="00F7374A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It </w:t>
            </w:r>
            <w:r w:rsidR="009505A4">
              <w:rPr>
                <w:lang w:val="en-US"/>
              </w:rPr>
              <w:t>should begin to extract the files to the selected partition.</w:t>
            </w:r>
          </w:p>
          <w:p w14:paraId="37ADD8CF" w14:textId="77777777" w:rsidR="00A46EC3" w:rsidRDefault="009505A4" w:rsidP="00A46EC3">
            <w:pPr>
              <w:numPr>
                <w:ilvl w:val="0"/>
                <w:numId w:val="5"/>
              </w:numPr>
              <w:tabs>
                <w:tab w:val="num" w:pos="212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The installation script must show the following:</w:t>
            </w:r>
          </w:p>
          <w:p w14:paraId="23635132" w14:textId="77777777" w:rsidR="00B30E91" w:rsidRPr="00A46EC3" w:rsidRDefault="009505A4" w:rsidP="00A46EC3">
            <w:pPr>
              <w:numPr>
                <w:ilvl w:val="1"/>
                <w:numId w:val="5"/>
              </w:numPr>
              <w:tabs>
                <w:tab w:val="clear" w:pos="2498"/>
              </w:tabs>
              <w:jc w:val="both"/>
              <w:rPr>
                <w:lang w:val="en-US"/>
              </w:rPr>
            </w:pPr>
            <w:r w:rsidRPr="00A46EC3">
              <w:rPr>
                <w:rFonts w:eastAsia="SimSun"/>
                <w:lang w:val="en-US"/>
              </w:rPr>
              <w:t>Static IP Network Configuration</w:t>
            </w:r>
          </w:p>
          <w:p w14:paraId="342EB665" w14:textId="77777777" w:rsidR="00B30E91" w:rsidRPr="00A46EC3" w:rsidRDefault="00A46EC3" w:rsidP="00A46EC3">
            <w:pPr>
              <w:ind w:left="2552" w:hanging="414"/>
              <w:jc w:val="both"/>
              <w:rPr>
                <w:rFonts w:eastAsia="SimSun"/>
                <w:lang w:val="en-US"/>
              </w:rPr>
            </w:pPr>
            <w:r w:rsidRPr="00A46EC3">
              <w:rPr>
                <w:rFonts w:eastAsia="SimSun"/>
                <w:lang w:val="en-US"/>
              </w:rPr>
              <w:t>b)</w:t>
            </w:r>
            <w:r w:rsidR="009505A4" w:rsidRPr="00A46EC3">
              <w:rPr>
                <w:rFonts w:eastAsia="SimSun"/>
                <w:lang w:val="en-US"/>
              </w:rPr>
              <w:t xml:space="preserve"> Dynamic IP network configuration using </w:t>
            </w:r>
            <w:r w:rsidR="003247EA" w:rsidRPr="00A46EC3">
              <w:rPr>
                <w:rFonts w:eastAsia="SimSun"/>
                <w:lang w:val="en-US"/>
              </w:rPr>
              <w:t>DHCP</w:t>
            </w:r>
            <w:r w:rsidR="009505A4" w:rsidRPr="00A46EC3">
              <w:rPr>
                <w:rFonts w:eastAsia="SimSun"/>
                <w:lang w:val="en-US"/>
              </w:rPr>
              <w:t xml:space="preserve"> protocol</w:t>
            </w:r>
          </w:p>
          <w:p w14:paraId="7F180240" w14:textId="77777777" w:rsidR="00B30E91" w:rsidRDefault="009505A4" w:rsidP="00F7374A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 application should ask for an IP address.</w:t>
            </w:r>
          </w:p>
          <w:p w14:paraId="571B4EFB" w14:textId="77777777" w:rsidR="00B30E91" w:rsidRDefault="009505A4" w:rsidP="00F7374A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 application should ask for an e-mail address.</w:t>
            </w:r>
          </w:p>
          <w:p w14:paraId="4DB1C53B" w14:textId="77777777" w:rsidR="00B30E91" w:rsidRDefault="009505A4" w:rsidP="00F7374A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 application should ask for a proxy IP.</w:t>
            </w:r>
          </w:p>
          <w:p w14:paraId="37E83E4D" w14:textId="77777777" w:rsidR="00B30E91" w:rsidRDefault="009505A4" w:rsidP="00F7374A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 application should ask for a Port.</w:t>
            </w:r>
          </w:p>
          <w:p w14:paraId="63AAEFF4" w14:textId="77777777" w:rsidR="00B30E91" w:rsidRDefault="009505A4" w:rsidP="00F7374A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 application should ask for a NO PROXY IP.</w:t>
            </w:r>
          </w:p>
          <w:p w14:paraId="2FC457A2" w14:textId="77777777" w:rsidR="00B30E91" w:rsidRDefault="009505A4" w:rsidP="00F7374A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 application should ask the following:  Any other else?</w:t>
            </w:r>
          </w:p>
          <w:p w14:paraId="1A629C39" w14:textId="77777777" w:rsidR="00B30E91" w:rsidRDefault="009505A4" w:rsidP="00F7374A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rFonts w:eastAsia="SimSun"/>
                <w:lang w:val="en-US"/>
              </w:rPr>
              <w:t>The machine must reboot</w:t>
            </w:r>
          </w:p>
        </w:tc>
      </w:tr>
      <w:tr w:rsidR="00B30E91" w14:paraId="48CF335D" w14:textId="77777777">
        <w:tc>
          <w:tcPr>
            <w:tcW w:w="8859" w:type="dxa"/>
          </w:tcPr>
          <w:p w14:paraId="0474DDC6" w14:textId="77777777" w:rsidR="00B30E91" w:rsidRDefault="009505A4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Steps:</w:t>
            </w:r>
          </w:p>
          <w:p w14:paraId="126C98E6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Put the Installation </w:t>
            </w:r>
            <w:r w:rsidR="00A46EC3">
              <w:rPr>
                <w:lang w:val="en-US"/>
              </w:rPr>
              <w:t>pen drive</w:t>
            </w:r>
            <w:r>
              <w:rPr>
                <w:lang w:val="en-US"/>
              </w:rPr>
              <w:t xml:space="preserve"> on </w:t>
            </w:r>
            <w:r w:rsidR="00A46EC3">
              <w:rPr>
                <w:lang w:val="en-US"/>
              </w:rPr>
              <w:t xml:space="preserve">the USB slot </w:t>
            </w:r>
            <w:r>
              <w:rPr>
                <w:lang w:val="en-US"/>
              </w:rPr>
              <w:t>and boot the machine.</w:t>
            </w:r>
          </w:p>
          <w:p w14:paraId="6B326A39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Select </w:t>
            </w:r>
            <w:r w:rsidR="00A46EC3">
              <w:rPr>
                <w:lang w:val="en-US"/>
              </w:rPr>
              <w:t>xxx drive</w:t>
            </w:r>
            <w:r>
              <w:rPr>
                <w:lang w:val="en-US"/>
              </w:rPr>
              <w:t xml:space="preserve"> to deploy the application (just press enter to select Drive1, in case of kernel panic, use the type drive2.)</w:t>
            </w:r>
          </w:p>
          <w:p w14:paraId="0821EF2B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Using the </w:t>
            </w:r>
            <w:proofErr w:type="spellStart"/>
            <w:r>
              <w:rPr>
                <w:lang w:val="en-US"/>
              </w:rPr>
              <w:t>cfdisk</w:t>
            </w:r>
            <w:proofErr w:type="spellEnd"/>
            <w:r>
              <w:rPr>
                <w:lang w:val="en-US"/>
              </w:rPr>
              <w:t xml:space="preserve">, create a new </w:t>
            </w:r>
            <w:proofErr w:type="spellStart"/>
            <w:r>
              <w:rPr>
                <w:lang w:val="en-US"/>
              </w:rPr>
              <w:t>linux</w:t>
            </w:r>
            <w:proofErr w:type="spellEnd"/>
            <w:r>
              <w:rPr>
                <w:lang w:val="en-US"/>
              </w:rPr>
              <w:t xml:space="preserve"> partition with the size about 200MB. (Note the name of the partition that was just created for example hda8).</w:t>
            </w:r>
          </w:p>
          <w:p w14:paraId="18E0EBD0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After the partition created, type </w:t>
            </w:r>
            <w:proofErr w:type="spellStart"/>
            <w:r w:rsidR="00A46EC3">
              <w:rPr>
                <w:b/>
                <w:bCs/>
                <w:i/>
                <w:iCs/>
                <w:lang w:val="en-US"/>
              </w:rPr>
              <w:t>xxxinstall</w:t>
            </w:r>
            <w:proofErr w:type="spellEnd"/>
          </w:p>
          <w:p w14:paraId="07C33DF8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Select the Package </w:t>
            </w:r>
            <w:r w:rsidR="00A46EC3">
              <w:rPr>
                <w:lang w:val="en-US"/>
              </w:rPr>
              <w:t>foobar</w:t>
            </w:r>
            <w:r>
              <w:rPr>
                <w:lang w:val="en-US"/>
              </w:rPr>
              <w:t>.8 by pressing 1 on the menu.</w:t>
            </w:r>
          </w:p>
          <w:p w14:paraId="682CF76F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Verify expected result {1}.</w:t>
            </w:r>
          </w:p>
          <w:p w14:paraId="201D3AD6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Enter the name of partition that was just created: (</w:t>
            </w:r>
            <w:r>
              <w:rPr>
                <w:i/>
                <w:iCs/>
                <w:lang w:val="en-US"/>
              </w:rPr>
              <w:t xml:space="preserve">for </w:t>
            </w:r>
            <w:proofErr w:type="spellStart"/>
            <w:r>
              <w:rPr>
                <w:i/>
                <w:iCs/>
                <w:lang w:val="en-US"/>
              </w:rPr>
              <w:t>exemple</w:t>
            </w:r>
            <w:proofErr w:type="spellEnd"/>
            <w:r>
              <w:rPr>
                <w:i/>
                <w:iCs/>
                <w:lang w:val="en-US"/>
              </w:rPr>
              <w:t xml:space="preserve"> /dev/hda8</w:t>
            </w:r>
            <w:r>
              <w:rPr>
                <w:lang w:val="en-US"/>
              </w:rPr>
              <w:t>) and press enter.</w:t>
            </w:r>
          </w:p>
          <w:p w14:paraId="1C66F198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Verify expected result {2}.</w:t>
            </w:r>
          </w:p>
          <w:p w14:paraId="344F237E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Enter with the hostname information when the script asks for it.</w:t>
            </w:r>
          </w:p>
          <w:p w14:paraId="5B11795B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Verify expected result {3}.</w:t>
            </w:r>
          </w:p>
          <w:p w14:paraId="48697711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Press letter a.</w:t>
            </w:r>
          </w:p>
          <w:p w14:paraId="1109AD4E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Verify expected result {4}.</w:t>
            </w:r>
          </w:p>
          <w:p w14:paraId="3B4A52EB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Enter with a valid IP.</w:t>
            </w:r>
          </w:p>
          <w:p w14:paraId="2D5BC316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Verify expected result {5}</w:t>
            </w:r>
          </w:p>
          <w:p w14:paraId="3457E1EF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Enter with a valid e-mail.</w:t>
            </w:r>
          </w:p>
          <w:p w14:paraId="2A83577B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Verify expected result {6}</w:t>
            </w:r>
          </w:p>
          <w:p w14:paraId="0BBFD25E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Enter with a proxy IP (Note it)</w:t>
            </w:r>
          </w:p>
          <w:p w14:paraId="58F61AF7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Verify expected result {7}</w:t>
            </w:r>
          </w:p>
          <w:p w14:paraId="7475661F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Enter with a Port: (for example 8080) (Note the value just entered)</w:t>
            </w:r>
          </w:p>
          <w:p w14:paraId="56DB9EC8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Verify expected result {8}</w:t>
            </w:r>
          </w:p>
          <w:p w14:paraId="426751AC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Enter with the address 192.168.100.17 to use in NO USE PROXY prompt.</w:t>
            </w:r>
          </w:p>
          <w:p w14:paraId="10B5065C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Verify expected result {9}</w:t>
            </w:r>
          </w:p>
          <w:p w14:paraId="0BC1A6DB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Press N and then enter.</w:t>
            </w:r>
          </w:p>
          <w:p w14:paraId="1F2AD236" w14:textId="77777777" w:rsidR="00B30E91" w:rsidRDefault="009505A4" w:rsidP="00F7374A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Verify expected result {10}</w:t>
            </w:r>
          </w:p>
        </w:tc>
      </w:tr>
    </w:tbl>
    <w:p w14:paraId="4FF25724" w14:textId="77777777" w:rsidR="00B30E91" w:rsidRDefault="00B30E91">
      <w:pPr>
        <w:jc w:val="both"/>
        <w:rPr>
          <w:lang w:val="en-US"/>
        </w:rPr>
      </w:pPr>
    </w:p>
    <w:p w14:paraId="1F05F08C" w14:textId="77777777" w:rsidR="00B30E91" w:rsidRDefault="00B30E91">
      <w:pPr>
        <w:jc w:val="both"/>
        <w:rPr>
          <w:b/>
          <w:lang w:val="en-US"/>
        </w:rPr>
      </w:pPr>
    </w:p>
    <w:p w14:paraId="41E9F6FD" w14:textId="77777777" w:rsidR="00B30E91" w:rsidRDefault="00B30E91">
      <w:pPr>
        <w:jc w:val="both"/>
        <w:rPr>
          <w:b/>
          <w:lang w:val="en-US"/>
        </w:rPr>
      </w:pPr>
    </w:p>
    <w:p w14:paraId="47B5105E" w14:textId="77777777" w:rsidR="00B30E91" w:rsidRDefault="00B30E91">
      <w:pPr>
        <w:jc w:val="both"/>
        <w:rPr>
          <w:b/>
          <w:lang w:val="en-US"/>
        </w:rPr>
      </w:pPr>
    </w:p>
    <w:p w14:paraId="0841B26E" w14:textId="77777777" w:rsidR="00B30E91" w:rsidRDefault="00B30E91">
      <w:pPr>
        <w:jc w:val="both"/>
        <w:rPr>
          <w:b/>
          <w:lang w:val="en-US"/>
        </w:rPr>
      </w:pPr>
    </w:p>
    <w:p w14:paraId="5B66D5FD" w14:textId="77777777" w:rsidR="00B30E91" w:rsidRDefault="00B30E91">
      <w:pPr>
        <w:jc w:val="both"/>
        <w:rPr>
          <w:b/>
          <w:lang w:val="en-US"/>
        </w:rPr>
      </w:pPr>
    </w:p>
    <w:p w14:paraId="132C3550" w14:textId="77777777" w:rsidR="00B30E91" w:rsidRDefault="00B30E91">
      <w:pPr>
        <w:jc w:val="both"/>
        <w:rPr>
          <w:b/>
          <w:lang w:val="en-US"/>
        </w:rPr>
      </w:pPr>
    </w:p>
    <w:p w14:paraId="2205EED8" w14:textId="77777777" w:rsidR="00B30E91" w:rsidRDefault="009505A4">
      <w:pPr>
        <w:jc w:val="both"/>
        <w:rPr>
          <w:lang w:val="en-US"/>
        </w:rPr>
      </w:pPr>
      <w:r>
        <w:rPr>
          <w:b/>
          <w:lang w:val="en-US"/>
        </w:rPr>
        <w:t>TEST 2:</w:t>
      </w:r>
      <w:r>
        <w:rPr>
          <w:lang w:val="en-US"/>
        </w:rPr>
        <w:t xml:space="preserve"> Verify if the proxy settings were correctly set after installation.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30E91" w14:paraId="42FEBD14" w14:textId="77777777">
        <w:tc>
          <w:tcPr>
            <w:tcW w:w="8859" w:type="dxa"/>
          </w:tcPr>
          <w:p w14:paraId="58A89176" w14:textId="77777777" w:rsidR="00B30E91" w:rsidRDefault="009505A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Environment:</w:t>
            </w:r>
          </w:p>
          <w:p w14:paraId="55E13029" w14:textId="77777777" w:rsidR="00B30E91" w:rsidRDefault="009505A4" w:rsidP="00F7374A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Environment done.</w:t>
            </w:r>
          </w:p>
          <w:p w14:paraId="3B017BFF" w14:textId="77777777" w:rsidR="00B30E91" w:rsidRDefault="009505A4" w:rsidP="00F7374A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</w:pPr>
            <w:r>
              <w:rPr>
                <w:b/>
                <w:bCs/>
              </w:rPr>
              <w:t>Test 1 done and inputs used on the test 1.</w:t>
            </w:r>
          </w:p>
        </w:tc>
      </w:tr>
      <w:tr w:rsidR="00B30E91" w14:paraId="0210D639" w14:textId="77777777">
        <w:tc>
          <w:tcPr>
            <w:tcW w:w="8859" w:type="dxa"/>
          </w:tcPr>
          <w:p w14:paraId="41A88121" w14:textId="77777777" w:rsidR="00B30E91" w:rsidRDefault="009505A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Results:</w:t>
            </w:r>
          </w:p>
          <w:p w14:paraId="786EB929" w14:textId="77777777" w:rsidR="00B30E91" w:rsidRDefault="009505A4" w:rsidP="00F7374A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After the kernel </w:t>
            </w:r>
            <w:proofErr w:type="spellStart"/>
            <w:r>
              <w:rPr>
                <w:lang w:val="en-US"/>
              </w:rPr>
              <w:t>bootup</w:t>
            </w:r>
            <w:proofErr w:type="spellEnd"/>
            <w:r>
              <w:rPr>
                <w:lang w:val="en-US"/>
              </w:rPr>
              <w:t xml:space="preserve">, the </w:t>
            </w:r>
            <w:r w:rsidR="00A46EC3">
              <w:rPr>
                <w:lang w:val="en-US"/>
              </w:rPr>
              <w:t>application</w:t>
            </w:r>
            <w:r>
              <w:rPr>
                <w:lang w:val="en-US"/>
              </w:rPr>
              <w:t xml:space="preserve"> server graphic mode should appear on the screen.</w:t>
            </w:r>
          </w:p>
          <w:p w14:paraId="4AC2427E" w14:textId="77777777" w:rsidR="00B30E91" w:rsidRDefault="009505A4" w:rsidP="00F7374A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 browser should launch after the graphic mode is loaded.</w:t>
            </w:r>
          </w:p>
          <w:p w14:paraId="197DCB7F" w14:textId="77777777" w:rsidR="00B30E91" w:rsidRDefault="009505A4" w:rsidP="00F7374A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 HTTP and FTP setting must have the IP of the proxy entered on the previous test. The Port must have the same value entered on the previous test.</w:t>
            </w:r>
          </w:p>
          <w:p w14:paraId="09F473F3" w14:textId="77777777" w:rsidR="00B30E91" w:rsidRDefault="009505A4" w:rsidP="00F7374A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 field NO PROXY IP must have the following value: 192.168.100.17</w:t>
            </w:r>
          </w:p>
        </w:tc>
      </w:tr>
      <w:tr w:rsidR="00B30E91" w14:paraId="166BBB71" w14:textId="77777777">
        <w:tc>
          <w:tcPr>
            <w:tcW w:w="8859" w:type="dxa"/>
          </w:tcPr>
          <w:p w14:paraId="5AF6EADF" w14:textId="77777777" w:rsidR="00B30E91" w:rsidRDefault="009505A4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Steps:</w:t>
            </w:r>
          </w:p>
          <w:p w14:paraId="4D9D669F" w14:textId="77777777" w:rsidR="00B30E91" w:rsidRDefault="009505A4" w:rsidP="00F7374A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Boot the machine and enter on </w:t>
            </w:r>
            <w:r w:rsidR="00A46EC3">
              <w:rPr>
                <w:lang w:val="en-US"/>
              </w:rPr>
              <w:t>application</w:t>
            </w:r>
            <w:r>
              <w:rPr>
                <w:lang w:val="en-US"/>
              </w:rPr>
              <w:t xml:space="preserve"> OS.</w:t>
            </w:r>
          </w:p>
          <w:p w14:paraId="2A76CB0A" w14:textId="77777777" w:rsidR="00B30E91" w:rsidRDefault="009505A4" w:rsidP="00F7374A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Verify expected result {1} and {2}</w:t>
            </w:r>
          </w:p>
          <w:p w14:paraId="2A57F9FA" w14:textId="77777777" w:rsidR="00B30E91" w:rsidRDefault="009505A4" w:rsidP="00F7374A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Go to the Edit =&gt; Preferences =&gt; Advanced =&gt; Proxies =&gt; Manual Proxy Configuration =&gt; View.</w:t>
            </w:r>
          </w:p>
          <w:p w14:paraId="0C1DC045" w14:textId="77777777" w:rsidR="00B30E91" w:rsidRDefault="009505A4" w:rsidP="00F7374A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Verify expected result {3} and {4}</w:t>
            </w:r>
          </w:p>
          <w:p w14:paraId="6C65BF60" w14:textId="77777777" w:rsidR="00B30E91" w:rsidRDefault="009505A4" w:rsidP="00F7374A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Click on Close button.</w:t>
            </w:r>
          </w:p>
        </w:tc>
      </w:tr>
    </w:tbl>
    <w:p w14:paraId="3E029161" w14:textId="77777777" w:rsidR="00B30E91" w:rsidRDefault="00B30E91">
      <w:pPr>
        <w:jc w:val="both"/>
        <w:rPr>
          <w:lang w:val="en-US"/>
        </w:rPr>
      </w:pPr>
    </w:p>
    <w:p w14:paraId="038FF9FA" w14:textId="77777777" w:rsidR="00B30E91" w:rsidRDefault="00B30E91">
      <w:pPr>
        <w:jc w:val="both"/>
        <w:rPr>
          <w:lang w:val="en-US"/>
        </w:rPr>
      </w:pPr>
    </w:p>
    <w:p w14:paraId="4575A717" w14:textId="77777777" w:rsidR="00B30E91" w:rsidRDefault="00B30E91">
      <w:pPr>
        <w:jc w:val="both"/>
        <w:rPr>
          <w:lang w:val="en-US"/>
        </w:rPr>
      </w:pPr>
    </w:p>
    <w:p w14:paraId="4D97EAD5" w14:textId="77777777" w:rsidR="00B30E91" w:rsidRDefault="00B30E91">
      <w:pPr>
        <w:jc w:val="both"/>
        <w:rPr>
          <w:lang w:val="en-US"/>
        </w:rPr>
      </w:pPr>
    </w:p>
    <w:p w14:paraId="5818C02C" w14:textId="77777777" w:rsidR="00B30E91" w:rsidRDefault="00B30E91">
      <w:pPr>
        <w:jc w:val="both"/>
        <w:rPr>
          <w:lang w:val="en-US"/>
        </w:rPr>
      </w:pPr>
    </w:p>
    <w:p w14:paraId="48914D2C" w14:textId="77777777" w:rsidR="00B30E91" w:rsidRDefault="00B30E91">
      <w:pPr>
        <w:jc w:val="both"/>
        <w:rPr>
          <w:lang w:val="en-US"/>
        </w:rPr>
      </w:pPr>
    </w:p>
    <w:p w14:paraId="094A6E20" w14:textId="77777777" w:rsidR="00B30E91" w:rsidRDefault="00B30E91">
      <w:pPr>
        <w:jc w:val="both"/>
        <w:rPr>
          <w:lang w:val="en-US"/>
        </w:rPr>
      </w:pPr>
    </w:p>
    <w:p w14:paraId="076F6CA3" w14:textId="77777777" w:rsidR="00B30E91" w:rsidRDefault="00B30E91">
      <w:pPr>
        <w:jc w:val="both"/>
        <w:rPr>
          <w:lang w:val="en-US"/>
        </w:rPr>
      </w:pPr>
    </w:p>
    <w:p w14:paraId="58A766BB" w14:textId="77777777" w:rsidR="00B30E91" w:rsidRDefault="00B30E91">
      <w:pPr>
        <w:jc w:val="both"/>
        <w:rPr>
          <w:lang w:val="en-US"/>
        </w:rPr>
      </w:pPr>
    </w:p>
    <w:p w14:paraId="291CF2A5" w14:textId="77777777" w:rsidR="00B30E91" w:rsidRDefault="00B30E91">
      <w:pPr>
        <w:jc w:val="both"/>
        <w:rPr>
          <w:lang w:val="en-US"/>
        </w:rPr>
      </w:pPr>
    </w:p>
    <w:p w14:paraId="56956E32" w14:textId="77777777" w:rsidR="00B30E91" w:rsidRDefault="00B30E91">
      <w:pPr>
        <w:jc w:val="both"/>
        <w:rPr>
          <w:lang w:val="en-US"/>
        </w:rPr>
      </w:pPr>
    </w:p>
    <w:p w14:paraId="3DB14E3A" w14:textId="77777777" w:rsidR="00B30E91" w:rsidRDefault="00B30E91">
      <w:pPr>
        <w:jc w:val="both"/>
        <w:rPr>
          <w:lang w:val="en-US"/>
        </w:rPr>
      </w:pPr>
    </w:p>
    <w:p w14:paraId="5612EDA5" w14:textId="77777777" w:rsidR="00B30E91" w:rsidRDefault="00B30E91">
      <w:pPr>
        <w:jc w:val="both"/>
        <w:rPr>
          <w:lang w:val="en-US"/>
        </w:rPr>
      </w:pPr>
    </w:p>
    <w:p w14:paraId="2F33C655" w14:textId="77777777" w:rsidR="00B30E91" w:rsidRDefault="009505A4">
      <w:pPr>
        <w:jc w:val="both"/>
        <w:rPr>
          <w:lang w:val="en-US"/>
        </w:rPr>
      </w:pPr>
      <w:r>
        <w:rPr>
          <w:b/>
          <w:lang w:val="en-US"/>
        </w:rPr>
        <w:t>TEST 3:</w:t>
      </w:r>
      <w:r>
        <w:rPr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30E91" w14:paraId="054D768D" w14:textId="77777777">
        <w:tc>
          <w:tcPr>
            <w:tcW w:w="8859" w:type="dxa"/>
          </w:tcPr>
          <w:p w14:paraId="704C7A3A" w14:textId="77777777" w:rsidR="00B30E91" w:rsidRDefault="009505A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Environment:</w:t>
            </w:r>
          </w:p>
          <w:p w14:paraId="40F9EA9F" w14:textId="77777777" w:rsidR="00B30E91" w:rsidRDefault="00B30E91" w:rsidP="00F7374A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</w:p>
          <w:p w14:paraId="4EAAB0CD" w14:textId="77777777" w:rsidR="00A46EC3" w:rsidRPr="00A46EC3" w:rsidRDefault="00A46EC3" w:rsidP="00F7374A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30E91" w14:paraId="71FA0F19" w14:textId="77777777">
        <w:tc>
          <w:tcPr>
            <w:tcW w:w="8859" w:type="dxa"/>
          </w:tcPr>
          <w:p w14:paraId="07C9BD0B" w14:textId="77777777" w:rsidR="00B30E91" w:rsidRDefault="009505A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Results:</w:t>
            </w:r>
          </w:p>
          <w:p w14:paraId="6165FCDA" w14:textId="77777777" w:rsidR="00B30E91" w:rsidRPr="00A46EC3" w:rsidRDefault="00B30E91" w:rsidP="00F7374A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</w:p>
          <w:p w14:paraId="20A21755" w14:textId="77777777" w:rsidR="00A46EC3" w:rsidRPr="00A46EC3" w:rsidRDefault="00A46EC3" w:rsidP="00F7374A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</w:p>
          <w:p w14:paraId="0565CD15" w14:textId="77777777" w:rsidR="00A46EC3" w:rsidRPr="00A46EC3" w:rsidRDefault="00A46EC3" w:rsidP="00F7374A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</w:p>
          <w:p w14:paraId="2D7950C2" w14:textId="77777777" w:rsidR="00A46EC3" w:rsidRPr="00A46EC3" w:rsidRDefault="00A46EC3" w:rsidP="00F7374A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</w:p>
          <w:p w14:paraId="221BE9CF" w14:textId="77777777" w:rsidR="00A46EC3" w:rsidRPr="00A46EC3" w:rsidRDefault="00A46EC3" w:rsidP="00F7374A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</w:p>
          <w:p w14:paraId="23E5810B" w14:textId="77777777" w:rsidR="00A46EC3" w:rsidRPr="00A46EC3" w:rsidRDefault="00A46EC3" w:rsidP="00F7374A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</w:p>
          <w:p w14:paraId="36944A7B" w14:textId="77777777" w:rsidR="00B30E91" w:rsidRPr="00A46EC3" w:rsidRDefault="00B30E91" w:rsidP="00A46EC3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</w:p>
        </w:tc>
      </w:tr>
      <w:tr w:rsidR="00B30E91" w14:paraId="02C61E03" w14:textId="77777777">
        <w:tc>
          <w:tcPr>
            <w:tcW w:w="8859" w:type="dxa"/>
          </w:tcPr>
          <w:p w14:paraId="212217B0" w14:textId="77777777" w:rsidR="00B30E91" w:rsidRDefault="009505A4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Steps:</w:t>
            </w:r>
          </w:p>
          <w:p w14:paraId="33F37A1A" w14:textId="77777777" w:rsidR="00A46EC3" w:rsidRDefault="00A46EC3" w:rsidP="00F7374A">
            <w:pPr>
              <w:numPr>
                <w:ilvl w:val="0"/>
                <w:numId w:val="21"/>
              </w:numPr>
              <w:jc w:val="both"/>
              <w:rPr>
                <w:lang w:val="en-US"/>
              </w:rPr>
            </w:pPr>
          </w:p>
          <w:p w14:paraId="1EA01602" w14:textId="77777777" w:rsidR="00A46EC3" w:rsidRDefault="00A46EC3" w:rsidP="00F7374A">
            <w:pPr>
              <w:numPr>
                <w:ilvl w:val="0"/>
                <w:numId w:val="21"/>
              </w:numPr>
              <w:jc w:val="both"/>
              <w:rPr>
                <w:lang w:val="en-US"/>
              </w:rPr>
            </w:pPr>
          </w:p>
          <w:p w14:paraId="7E79070A" w14:textId="77777777" w:rsidR="00A46EC3" w:rsidRDefault="00A46EC3" w:rsidP="00F7374A">
            <w:pPr>
              <w:numPr>
                <w:ilvl w:val="0"/>
                <w:numId w:val="21"/>
              </w:numPr>
              <w:jc w:val="both"/>
              <w:rPr>
                <w:lang w:val="en-US"/>
              </w:rPr>
            </w:pPr>
          </w:p>
          <w:p w14:paraId="0410134E" w14:textId="77777777" w:rsidR="00A46EC3" w:rsidRDefault="00A46EC3" w:rsidP="00F7374A">
            <w:pPr>
              <w:numPr>
                <w:ilvl w:val="0"/>
                <w:numId w:val="21"/>
              </w:numPr>
              <w:jc w:val="both"/>
              <w:rPr>
                <w:lang w:val="en-US"/>
              </w:rPr>
            </w:pPr>
          </w:p>
          <w:p w14:paraId="77C156CC" w14:textId="77777777" w:rsidR="00A46EC3" w:rsidRDefault="00A46EC3" w:rsidP="00F7374A">
            <w:pPr>
              <w:numPr>
                <w:ilvl w:val="0"/>
                <w:numId w:val="21"/>
              </w:numPr>
              <w:jc w:val="both"/>
              <w:rPr>
                <w:lang w:val="en-US"/>
              </w:rPr>
            </w:pPr>
          </w:p>
          <w:p w14:paraId="4F2BCA8B" w14:textId="77777777" w:rsidR="00A46EC3" w:rsidRDefault="00A46EC3" w:rsidP="00F7374A">
            <w:pPr>
              <w:numPr>
                <w:ilvl w:val="0"/>
                <w:numId w:val="21"/>
              </w:numPr>
              <w:jc w:val="both"/>
              <w:rPr>
                <w:lang w:val="en-US"/>
              </w:rPr>
            </w:pPr>
          </w:p>
          <w:p w14:paraId="5E0608D7" w14:textId="77777777" w:rsidR="00A46EC3" w:rsidRDefault="00A46EC3" w:rsidP="00F7374A">
            <w:pPr>
              <w:numPr>
                <w:ilvl w:val="0"/>
                <w:numId w:val="21"/>
              </w:numPr>
              <w:jc w:val="both"/>
              <w:rPr>
                <w:lang w:val="en-US"/>
              </w:rPr>
            </w:pPr>
          </w:p>
          <w:p w14:paraId="288E11D9" w14:textId="77777777" w:rsidR="00A46EC3" w:rsidRDefault="00A46EC3" w:rsidP="00F7374A">
            <w:pPr>
              <w:numPr>
                <w:ilvl w:val="0"/>
                <w:numId w:val="21"/>
              </w:numPr>
              <w:jc w:val="both"/>
              <w:rPr>
                <w:lang w:val="en-US"/>
              </w:rPr>
            </w:pPr>
          </w:p>
          <w:p w14:paraId="6D4F8154" w14:textId="77777777" w:rsidR="00A46EC3" w:rsidRDefault="00A46EC3" w:rsidP="00F7374A">
            <w:pPr>
              <w:numPr>
                <w:ilvl w:val="0"/>
                <w:numId w:val="21"/>
              </w:numPr>
              <w:jc w:val="both"/>
              <w:rPr>
                <w:lang w:val="en-US"/>
              </w:rPr>
            </w:pPr>
          </w:p>
          <w:p w14:paraId="1E216901" w14:textId="77777777" w:rsidR="00B30E91" w:rsidRDefault="00B30E91" w:rsidP="00F7374A">
            <w:pPr>
              <w:numPr>
                <w:ilvl w:val="0"/>
                <w:numId w:val="21"/>
              </w:numPr>
              <w:jc w:val="both"/>
              <w:rPr>
                <w:lang w:val="en-US"/>
              </w:rPr>
            </w:pPr>
          </w:p>
        </w:tc>
      </w:tr>
    </w:tbl>
    <w:p w14:paraId="057A19FB" w14:textId="77777777" w:rsidR="00B30E91" w:rsidRDefault="00B30E91">
      <w:pPr>
        <w:jc w:val="both"/>
        <w:rPr>
          <w:lang w:val="en-US"/>
        </w:rPr>
      </w:pPr>
    </w:p>
    <w:p w14:paraId="38437134" w14:textId="77777777" w:rsidR="00B30E91" w:rsidRDefault="00B30E91">
      <w:pPr>
        <w:jc w:val="both"/>
        <w:rPr>
          <w:lang w:val="en-US"/>
        </w:rPr>
      </w:pPr>
    </w:p>
    <w:p w14:paraId="0E5A9926" w14:textId="77777777" w:rsidR="00B30E91" w:rsidRDefault="00B30E91">
      <w:pPr>
        <w:jc w:val="both"/>
        <w:rPr>
          <w:lang w:val="en-US"/>
        </w:rPr>
      </w:pPr>
    </w:p>
    <w:p w14:paraId="44B1F303" w14:textId="77777777" w:rsidR="00A46EC3" w:rsidRDefault="00A46EC3" w:rsidP="00A46EC3">
      <w:pPr>
        <w:jc w:val="both"/>
        <w:rPr>
          <w:lang w:val="en-US"/>
        </w:rPr>
      </w:pPr>
      <w:r>
        <w:rPr>
          <w:b/>
          <w:lang w:val="en-US"/>
        </w:rPr>
        <w:t>TEST 4:</w:t>
      </w:r>
      <w:r>
        <w:rPr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EC3" w14:paraId="7B6300AF" w14:textId="77777777" w:rsidTr="00F41F99">
        <w:tc>
          <w:tcPr>
            <w:tcW w:w="8859" w:type="dxa"/>
          </w:tcPr>
          <w:p w14:paraId="79C49A5F" w14:textId="77777777" w:rsidR="00A46EC3" w:rsidRDefault="00A46EC3" w:rsidP="00F41F9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Environment:</w:t>
            </w:r>
          </w:p>
          <w:p w14:paraId="06631804" w14:textId="77777777" w:rsidR="00A46EC3" w:rsidRDefault="00A46EC3" w:rsidP="00F41F99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</w:p>
          <w:p w14:paraId="229CFB57" w14:textId="77777777" w:rsidR="00A46EC3" w:rsidRPr="00A46EC3" w:rsidRDefault="00A46EC3" w:rsidP="00F41F99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46EC3" w14:paraId="5B6B6697" w14:textId="77777777" w:rsidTr="00F41F99">
        <w:tc>
          <w:tcPr>
            <w:tcW w:w="8859" w:type="dxa"/>
          </w:tcPr>
          <w:p w14:paraId="201E2FBD" w14:textId="77777777" w:rsidR="00A46EC3" w:rsidRDefault="00A46EC3" w:rsidP="00F41F9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Results:</w:t>
            </w:r>
          </w:p>
          <w:p w14:paraId="411A2A5F" w14:textId="77777777" w:rsidR="00A46EC3" w:rsidRPr="00A46EC3" w:rsidRDefault="00A46EC3" w:rsidP="00A46EC3">
            <w:pPr>
              <w:numPr>
                <w:ilvl w:val="0"/>
                <w:numId w:val="26"/>
              </w:numPr>
              <w:jc w:val="both"/>
              <w:rPr>
                <w:lang w:val="en-US"/>
              </w:rPr>
            </w:pPr>
          </w:p>
          <w:p w14:paraId="23D847A5" w14:textId="77777777" w:rsidR="00A46EC3" w:rsidRPr="00A46EC3" w:rsidRDefault="00A46EC3" w:rsidP="00A46EC3">
            <w:pPr>
              <w:numPr>
                <w:ilvl w:val="0"/>
                <w:numId w:val="26"/>
              </w:numPr>
              <w:jc w:val="both"/>
              <w:rPr>
                <w:lang w:val="en-US"/>
              </w:rPr>
            </w:pPr>
          </w:p>
          <w:p w14:paraId="3B414335" w14:textId="77777777" w:rsidR="00A46EC3" w:rsidRPr="00A46EC3" w:rsidRDefault="00A46EC3" w:rsidP="00A46EC3">
            <w:pPr>
              <w:numPr>
                <w:ilvl w:val="0"/>
                <w:numId w:val="26"/>
              </w:numPr>
              <w:jc w:val="both"/>
              <w:rPr>
                <w:lang w:val="en-US"/>
              </w:rPr>
            </w:pPr>
          </w:p>
          <w:p w14:paraId="51BC1FEB" w14:textId="77777777" w:rsidR="00A46EC3" w:rsidRPr="00A46EC3" w:rsidRDefault="00A46EC3" w:rsidP="00A46EC3">
            <w:pPr>
              <w:numPr>
                <w:ilvl w:val="0"/>
                <w:numId w:val="26"/>
              </w:numPr>
              <w:jc w:val="both"/>
              <w:rPr>
                <w:lang w:val="en-US"/>
              </w:rPr>
            </w:pPr>
          </w:p>
          <w:p w14:paraId="39216824" w14:textId="77777777" w:rsidR="00A46EC3" w:rsidRPr="00A46EC3" w:rsidRDefault="00A46EC3" w:rsidP="00A46EC3">
            <w:pPr>
              <w:numPr>
                <w:ilvl w:val="0"/>
                <w:numId w:val="26"/>
              </w:numPr>
              <w:jc w:val="both"/>
              <w:rPr>
                <w:lang w:val="en-US"/>
              </w:rPr>
            </w:pPr>
          </w:p>
          <w:p w14:paraId="51A50AE3" w14:textId="77777777" w:rsidR="00A46EC3" w:rsidRPr="00A46EC3" w:rsidRDefault="00A46EC3" w:rsidP="00A46EC3">
            <w:pPr>
              <w:numPr>
                <w:ilvl w:val="0"/>
                <w:numId w:val="26"/>
              </w:numPr>
              <w:jc w:val="both"/>
              <w:rPr>
                <w:lang w:val="en-US"/>
              </w:rPr>
            </w:pPr>
          </w:p>
          <w:p w14:paraId="439F9030" w14:textId="77777777" w:rsidR="00A46EC3" w:rsidRPr="00A46EC3" w:rsidRDefault="00A46EC3" w:rsidP="00A46EC3">
            <w:pPr>
              <w:numPr>
                <w:ilvl w:val="0"/>
                <w:numId w:val="26"/>
              </w:numPr>
              <w:jc w:val="both"/>
              <w:rPr>
                <w:lang w:val="en-US"/>
              </w:rPr>
            </w:pPr>
          </w:p>
        </w:tc>
      </w:tr>
      <w:tr w:rsidR="00A46EC3" w14:paraId="58DC9A52" w14:textId="77777777" w:rsidTr="00F41F99">
        <w:tc>
          <w:tcPr>
            <w:tcW w:w="8859" w:type="dxa"/>
          </w:tcPr>
          <w:p w14:paraId="424B90F0" w14:textId="77777777" w:rsidR="00A46EC3" w:rsidRDefault="00A46EC3" w:rsidP="00F41F9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Steps:</w:t>
            </w:r>
          </w:p>
          <w:p w14:paraId="6804181C" w14:textId="77777777" w:rsidR="00A46EC3" w:rsidRDefault="00A46EC3" w:rsidP="00A46EC3">
            <w:pPr>
              <w:numPr>
                <w:ilvl w:val="0"/>
                <w:numId w:val="28"/>
              </w:numPr>
              <w:jc w:val="both"/>
              <w:rPr>
                <w:lang w:val="en-US"/>
              </w:rPr>
            </w:pPr>
          </w:p>
          <w:p w14:paraId="001DCA9C" w14:textId="77777777" w:rsidR="00A46EC3" w:rsidRDefault="00A46EC3" w:rsidP="00A46EC3">
            <w:pPr>
              <w:numPr>
                <w:ilvl w:val="0"/>
                <w:numId w:val="28"/>
              </w:numPr>
              <w:jc w:val="both"/>
              <w:rPr>
                <w:lang w:val="en-US"/>
              </w:rPr>
            </w:pPr>
          </w:p>
          <w:p w14:paraId="11F26D62" w14:textId="77777777" w:rsidR="00A46EC3" w:rsidRDefault="00A46EC3" w:rsidP="00A46EC3">
            <w:pPr>
              <w:numPr>
                <w:ilvl w:val="0"/>
                <w:numId w:val="28"/>
              </w:numPr>
              <w:jc w:val="both"/>
              <w:rPr>
                <w:lang w:val="en-US"/>
              </w:rPr>
            </w:pPr>
          </w:p>
          <w:p w14:paraId="1C5B109D" w14:textId="77777777" w:rsidR="00A46EC3" w:rsidRDefault="00A46EC3" w:rsidP="00A46EC3">
            <w:pPr>
              <w:numPr>
                <w:ilvl w:val="0"/>
                <w:numId w:val="28"/>
              </w:numPr>
              <w:jc w:val="both"/>
              <w:rPr>
                <w:lang w:val="en-US"/>
              </w:rPr>
            </w:pPr>
          </w:p>
          <w:p w14:paraId="6C9907DE" w14:textId="77777777" w:rsidR="00A46EC3" w:rsidRDefault="00A46EC3" w:rsidP="00A46EC3">
            <w:pPr>
              <w:numPr>
                <w:ilvl w:val="0"/>
                <w:numId w:val="28"/>
              </w:numPr>
              <w:jc w:val="both"/>
              <w:rPr>
                <w:lang w:val="en-US"/>
              </w:rPr>
            </w:pPr>
          </w:p>
          <w:p w14:paraId="45CFC1D7" w14:textId="77777777" w:rsidR="00A46EC3" w:rsidRDefault="00A46EC3" w:rsidP="00A46EC3">
            <w:pPr>
              <w:numPr>
                <w:ilvl w:val="0"/>
                <w:numId w:val="28"/>
              </w:numPr>
              <w:jc w:val="both"/>
              <w:rPr>
                <w:lang w:val="en-US"/>
              </w:rPr>
            </w:pPr>
          </w:p>
          <w:p w14:paraId="4E4C280D" w14:textId="77777777" w:rsidR="00A46EC3" w:rsidRDefault="00A46EC3" w:rsidP="00A46EC3">
            <w:pPr>
              <w:numPr>
                <w:ilvl w:val="0"/>
                <w:numId w:val="28"/>
              </w:numPr>
              <w:jc w:val="both"/>
              <w:rPr>
                <w:lang w:val="en-US"/>
              </w:rPr>
            </w:pPr>
          </w:p>
          <w:p w14:paraId="5AA9577C" w14:textId="77777777" w:rsidR="00A46EC3" w:rsidRDefault="00A46EC3" w:rsidP="00A46EC3">
            <w:pPr>
              <w:numPr>
                <w:ilvl w:val="0"/>
                <w:numId w:val="28"/>
              </w:numPr>
              <w:jc w:val="both"/>
              <w:rPr>
                <w:lang w:val="en-US"/>
              </w:rPr>
            </w:pPr>
          </w:p>
          <w:p w14:paraId="2D8E04F1" w14:textId="77777777" w:rsidR="00A46EC3" w:rsidRDefault="00A46EC3" w:rsidP="00A46EC3">
            <w:pPr>
              <w:numPr>
                <w:ilvl w:val="0"/>
                <w:numId w:val="28"/>
              </w:numPr>
              <w:jc w:val="both"/>
              <w:rPr>
                <w:lang w:val="en-US"/>
              </w:rPr>
            </w:pPr>
          </w:p>
          <w:p w14:paraId="3C6063AC" w14:textId="77777777" w:rsidR="00A46EC3" w:rsidRDefault="00A46EC3" w:rsidP="00A46EC3">
            <w:pPr>
              <w:numPr>
                <w:ilvl w:val="0"/>
                <w:numId w:val="28"/>
              </w:numPr>
              <w:jc w:val="both"/>
              <w:rPr>
                <w:lang w:val="en-US"/>
              </w:rPr>
            </w:pPr>
          </w:p>
        </w:tc>
      </w:tr>
    </w:tbl>
    <w:p w14:paraId="221917A7" w14:textId="77777777" w:rsidR="00A46EC3" w:rsidRDefault="00A46EC3" w:rsidP="00A46EC3">
      <w:pPr>
        <w:jc w:val="both"/>
        <w:rPr>
          <w:lang w:val="en-US"/>
        </w:rPr>
      </w:pPr>
    </w:p>
    <w:p w14:paraId="37AD2FAB" w14:textId="77777777" w:rsidR="00A46EC3" w:rsidRDefault="00A46EC3" w:rsidP="00A46EC3">
      <w:pPr>
        <w:jc w:val="both"/>
        <w:rPr>
          <w:lang w:val="en-US"/>
        </w:rPr>
      </w:pPr>
    </w:p>
    <w:p w14:paraId="0A0A9056" w14:textId="77777777" w:rsidR="00A46EC3" w:rsidRDefault="00A46EC3" w:rsidP="00A46EC3">
      <w:pPr>
        <w:jc w:val="both"/>
        <w:rPr>
          <w:lang w:val="en-US"/>
        </w:rPr>
      </w:pPr>
    </w:p>
    <w:p w14:paraId="524FE538" w14:textId="77777777" w:rsidR="00B30E91" w:rsidRDefault="00B30E91">
      <w:pPr>
        <w:jc w:val="both"/>
        <w:rPr>
          <w:lang w:val="en-US"/>
        </w:rPr>
      </w:pPr>
    </w:p>
    <w:p w14:paraId="5E19751A" w14:textId="77777777" w:rsidR="00A46EC3" w:rsidRDefault="00A46EC3" w:rsidP="00A46EC3">
      <w:pPr>
        <w:jc w:val="both"/>
        <w:rPr>
          <w:lang w:val="en-US"/>
        </w:rPr>
      </w:pPr>
      <w:r>
        <w:rPr>
          <w:b/>
          <w:lang w:val="en-US"/>
        </w:rPr>
        <w:t>TEST 5:</w:t>
      </w:r>
      <w:r>
        <w:rPr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EC3" w14:paraId="1FD67339" w14:textId="77777777" w:rsidTr="00F41F99">
        <w:tc>
          <w:tcPr>
            <w:tcW w:w="8859" w:type="dxa"/>
          </w:tcPr>
          <w:p w14:paraId="11AE4588" w14:textId="77777777" w:rsidR="00A46EC3" w:rsidRDefault="00A46EC3" w:rsidP="00F41F9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Environment:</w:t>
            </w:r>
          </w:p>
          <w:p w14:paraId="65AE3923" w14:textId="77777777" w:rsidR="00A46EC3" w:rsidRDefault="00A46EC3" w:rsidP="00F41F99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</w:p>
          <w:p w14:paraId="67D2DF89" w14:textId="77777777" w:rsidR="00A46EC3" w:rsidRPr="00A46EC3" w:rsidRDefault="00A46EC3" w:rsidP="00F41F99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46EC3" w14:paraId="13A7DC8A" w14:textId="77777777" w:rsidTr="00F41F99">
        <w:tc>
          <w:tcPr>
            <w:tcW w:w="8859" w:type="dxa"/>
          </w:tcPr>
          <w:p w14:paraId="010F0D21" w14:textId="77777777" w:rsidR="00A46EC3" w:rsidRDefault="00A46EC3" w:rsidP="00F41F9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Results:</w:t>
            </w:r>
          </w:p>
          <w:p w14:paraId="3977600A" w14:textId="77777777" w:rsidR="00A46EC3" w:rsidRPr="00A46EC3" w:rsidRDefault="00A46EC3" w:rsidP="00A46EC3">
            <w:pPr>
              <w:numPr>
                <w:ilvl w:val="0"/>
                <w:numId w:val="30"/>
              </w:numPr>
              <w:jc w:val="both"/>
              <w:rPr>
                <w:lang w:val="en-US"/>
              </w:rPr>
            </w:pPr>
          </w:p>
          <w:p w14:paraId="33AC2A30" w14:textId="77777777" w:rsidR="00A46EC3" w:rsidRPr="00A46EC3" w:rsidRDefault="00A46EC3" w:rsidP="00A46EC3">
            <w:pPr>
              <w:numPr>
                <w:ilvl w:val="0"/>
                <w:numId w:val="30"/>
              </w:numPr>
              <w:jc w:val="both"/>
              <w:rPr>
                <w:lang w:val="en-US"/>
              </w:rPr>
            </w:pPr>
          </w:p>
          <w:p w14:paraId="6EDB4E79" w14:textId="77777777" w:rsidR="00A46EC3" w:rsidRPr="00A46EC3" w:rsidRDefault="00A46EC3" w:rsidP="00A46EC3">
            <w:pPr>
              <w:numPr>
                <w:ilvl w:val="0"/>
                <w:numId w:val="30"/>
              </w:numPr>
              <w:jc w:val="both"/>
              <w:rPr>
                <w:lang w:val="en-US"/>
              </w:rPr>
            </w:pPr>
          </w:p>
          <w:p w14:paraId="6E5E6C65" w14:textId="77777777" w:rsidR="00A46EC3" w:rsidRPr="00A46EC3" w:rsidRDefault="00A46EC3" w:rsidP="00A46EC3">
            <w:pPr>
              <w:numPr>
                <w:ilvl w:val="0"/>
                <w:numId w:val="30"/>
              </w:numPr>
              <w:jc w:val="both"/>
              <w:rPr>
                <w:lang w:val="en-US"/>
              </w:rPr>
            </w:pPr>
          </w:p>
          <w:p w14:paraId="37714305" w14:textId="77777777" w:rsidR="00A46EC3" w:rsidRPr="00A46EC3" w:rsidRDefault="00A46EC3" w:rsidP="00A46EC3">
            <w:pPr>
              <w:numPr>
                <w:ilvl w:val="0"/>
                <w:numId w:val="30"/>
              </w:numPr>
              <w:jc w:val="both"/>
              <w:rPr>
                <w:lang w:val="en-US"/>
              </w:rPr>
            </w:pPr>
          </w:p>
          <w:p w14:paraId="0F24F90D" w14:textId="77777777" w:rsidR="00A46EC3" w:rsidRPr="00A46EC3" w:rsidRDefault="00A46EC3" w:rsidP="00A46EC3">
            <w:pPr>
              <w:numPr>
                <w:ilvl w:val="0"/>
                <w:numId w:val="30"/>
              </w:numPr>
              <w:jc w:val="both"/>
              <w:rPr>
                <w:lang w:val="en-US"/>
              </w:rPr>
            </w:pPr>
          </w:p>
          <w:p w14:paraId="18732039" w14:textId="77777777" w:rsidR="00A46EC3" w:rsidRPr="00A46EC3" w:rsidRDefault="00A46EC3" w:rsidP="00A46EC3">
            <w:pPr>
              <w:numPr>
                <w:ilvl w:val="0"/>
                <w:numId w:val="30"/>
              </w:numPr>
              <w:jc w:val="both"/>
              <w:rPr>
                <w:lang w:val="en-US"/>
              </w:rPr>
            </w:pPr>
          </w:p>
        </w:tc>
      </w:tr>
      <w:tr w:rsidR="00A46EC3" w14:paraId="26EB723B" w14:textId="77777777" w:rsidTr="00F41F99">
        <w:tc>
          <w:tcPr>
            <w:tcW w:w="8859" w:type="dxa"/>
          </w:tcPr>
          <w:p w14:paraId="29C44598" w14:textId="77777777" w:rsidR="00A46EC3" w:rsidRDefault="00A46EC3" w:rsidP="00F41F9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Steps:</w:t>
            </w:r>
          </w:p>
          <w:p w14:paraId="69AE992E" w14:textId="77777777" w:rsidR="00A46EC3" w:rsidRDefault="00A46EC3" w:rsidP="00A46EC3">
            <w:pPr>
              <w:numPr>
                <w:ilvl w:val="0"/>
                <w:numId w:val="32"/>
              </w:numPr>
              <w:jc w:val="both"/>
              <w:rPr>
                <w:lang w:val="en-US"/>
              </w:rPr>
            </w:pPr>
          </w:p>
          <w:p w14:paraId="6A37660E" w14:textId="77777777" w:rsidR="00A46EC3" w:rsidRDefault="00A46EC3" w:rsidP="00A46EC3">
            <w:pPr>
              <w:numPr>
                <w:ilvl w:val="0"/>
                <w:numId w:val="32"/>
              </w:numPr>
              <w:jc w:val="both"/>
              <w:rPr>
                <w:lang w:val="en-US"/>
              </w:rPr>
            </w:pPr>
          </w:p>
          <w:p w14:paraId="6A5319F3" w14:textId="77777777" w:rsidR="00A46EC3" w:rsidRDefault="00A46EC3" w:rsidP="00A46EC3">
            <w:pPr>
              <w:numPr>
                <w:ilvl w:val="0"/>
                <w:numId w:val="32"/>
              </w:numPr>
              <w:jc w:val="both"/>
              <w:rPr>
                <w:lang w:val="en-US"/>
              </w:rPr>
            </w:pPr>
          </w:p>
          <w:p w14:paraId="11176A94" w14:textId="77777777" w:rsidR="00A46EC3" w:rsidRDefault="00A46EC3" w:rsidP="00A46EC3">
            <w:pPr>
              <w:numPr>
                <w:ilvl w:val="0"/>
                <w:numId w:val="32"/>
              </w:numPr>
              <w:jc w:val="both"/>
              <w:rPr>
                <w:lang w:val="en-US"/>
              </w:rPr>
            </w:pPr>
          </w:p>
          <w:p w14:paraId="4A606770" w14:textId="77777777" w:rsidR="00A46EC3" w:rsidRDefault="00A46EC3" w:rsidP="00A46EC3">
            <w:pPr>
              <w:numPr>
                <w:ilvl w:val="0"/>
                <w:numId w:val="32"/>
              </w:numPr>
              <w:jc w:val="both"/>
              <w:rPr>
                <w:lang w:val="en-US"/>
              </w:rPr>
            </w:pPr>
          </w:p>
          <w:p w14:paraId="6F6D0BF3" w14:textId="77777777" w:rsidR="00A46EC3" w:rsidRDefault="00A46EC3" w:rsidP="00A46EC3">
            <w:pPr>
              <w:numPr>
                <w:ilvl w:val="0"/>
                <w:numId w:val="32"/>
              </w:numPr>
              <w:jc w:val="both"/>
              <w:rPr>
                <w:lang w:val="en-US"/>
              </w:rPr>
            </w:pPr>
          </w:p>
          <w:p w14:paraId="4570686E" w14:textId="77777777" w:rsidR="00A46EC3" w:rsidRDefault="00A46EC3" w:rsidP="00A46EC3">
            <w:pPr>
              <w:numPr>
                <w:ilvl w:val="0"/>
                <w:numId w:val="32"/>
              </w:numPr>
              <w:jc w:val="both"/>
              <w:rPr>
                <w:lang w:val="en-US"/>
              </w:rPr>
            </w:pPr>
          </w:p>
          <w:p w14:paraId="0463273F" w14:textId="77777777" w:rsidR="00A46EC3" w:rsidRDefault="00A46EC3" w:rsidP="00A46EC3">
            <w:pPr>
              <w:numPr>
                <w:ilvl w:val="0"/>
                <w:numId w:val="32"/>
              </w:numPr>
              <w:jc w:val="both"/>
              <w:rPr>
                <w:lang w:val="en-US"/>
              </w:rPr>
            </w:pPr>
          </w:p>
          <w:p w14:paraId="6AE542D9" w14:textId="77777777" w:rsidR="00A46EC3" w:rsidRDefault="00A46EC3" w:rsidP="00A46EC3">
            <w:pPr>
              <w:numPr>
                <w:ilvl w:val="0"/>
                <w:numId w:val="32"/>
              </w:numPr>
              <w:jc w:val="both"/>
              <w:rPr>
                <w:lang w:val="en-US"/>
              </w:rPr>
            </w:pPr>
          </w:p>
          <w:p w14:paraId="78426A0D" w14:textId="77777777" w:rsidR="00A46EC3" w:rsidRDefault="00A46EC3" w:rsidP="00A46EC3">
            <w:pPr>
              <w:numPr>
                <w:ilvl w:val="0"/>
                <w:numId w:val="32"/>
              </w:numPr>
              <w:jc w:val="both"/>
              <w:rPr>
                <w:lang w:val="en-US"/>
              </w:rPr>
            </w:pPr>
          </w:p>
        </w:tc>
      </w:tr>
    </w:tbl>
    <w:p w14:paraId="3189FE80" w14:textId="77777777" w:rsidR="00A46EC3" w:rsidRDefault="00A46EC3" w:rsidP="00A46EC3">
      <w:pPr>
        <w:jc w:val="both"/>
        <w:rPr>
          <w:lang w:val="en-US"/>
        </w:rPr>
      </w:pPr>
    </w:p>
    <w:p w14:paraId="15F54FC4" w14:textId="77777777" w:rsidR="00A46EC3" w:rsidRDefault="00A46EC3" w:rsidP="00A46EC3">
      <w:pPr>
        <w:jc w:val="both"/>
        <w:rPr>
          <w:lang w:val="en-US"/>
        </w:rPr>
      </w:pPr>
    </w:p>
    <w:p w14:paraId="7F01CED1" w14:textId="77777777" w:rsidR="00A46EC3" w:rsidRDefault="00A46EC3" w:rsidP="00A46EC3">
      <w:pPr>
        <w:jc w:val="both"/>
        <w:rPr>
          <w:lang w:val="en-US"/>
        </w:rPr>
      </w:pPr>
      <w:r>
        <w:rPr>
          <w:b/>
          <w:lang w:val="en-US"/>
        </w:rPr>
        <w:t>TEST 6:</w:t>
      </w:r>
      <w:r>
        <w:rPr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EC3" w14:paraId="0CB656C6" w14:textId="77777777" w:rsidTr="00F41F99">
        <w:tc>
          <w:tcPr>
            <w:tcW w:w="8859" w:type="dxa"/>
          </w:tcPr>
          <w:p w14:paraId="0368261C" w14:textId="77777777" w:rsidR="00A46EC3" w:rsidRDefault="00A46EC3" w:rsidP="00F41F9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Environment:</w:t>
            </w:r>
          </w:p>
          <w:p w14:paraId="4D8AAF27" w14:textId="77777777" w:rsidR="00A46EC3" w:rsidRDefault="00A46EC3" w:rsidP="00F41F99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</w:p>
          <w:p w14:paraId="5C6E40BC" w14:textId="77777777" w:rsidR="00A46EC3" w:rsidRPr="00A46EC3" w:rsidRDefault="00A46EC3" w:rsidP="00F41F99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46EC3" w14:paraId="1E1FAD4F" w14:textId="77777777" w:rsidTr="00F41F99">
        <w:tc>
          <w:tcPr>
            <w:tcW w:w="8859" w:type="dxa"/>
          </w:tcPr>
          <w:p w14:paraId="4A2BA1AD" w14:textId="77777777" w:rsidR="00A46EC3" w:rsidRDefault="00A46EC3" w:rsidP="00F41F9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Results:</w:t>
            </w:r>
          </w:p>
          <w:p w14:paraId="06E64916" w14:textId="77777777" w:rsidR="00A46EC3" w:rsidRPr="00A46EC3" w:rsidRDefault="00A46EC3" w:rsidP="00A46EC3">
            <w:pPr>
              <w:numPr>
                <w:ilvl w:val="0"/>
                <w:numId w:val="34"/>
              </w:numPr>
              <w:jc w:val="both"/>
              <w:rPr>
                <w:lang w:val="en-US"/>
              </w:rPr>
            </w:pPr>
          </w:p>
          <w:p w14:paraId="4B8E7F4C" w14:textId="77777777" w:rsidR="00A46EC3" w:rsidRPr="00A46EC3" w:rsidRDefault="00A46EC3" w:rsidP="00A46EC3">
            <w:pPr>
              <w:numPr>
                <w:ilvl w:val="0"/>
                <w:numId w:val="34"/>
              </w:numPr>
              <w:jc w:val="both"/>
              <w:rPr>
                <w:lang w:val="en-US"/>
              </w:rPr>
            </w:pPr>
          </w:p>
          <w:p w14:paraId="34B66A31" w14:textId="77777777" w:rsidR="00A46EC3" w:rsidRPr="00A46EC3" w:rsidRDefault="00A46EC3" w:rsidP="00A46EC3">
            <w:pPr>
              <w:numPr>
                <w:ilvl w:val="0"/>
                <w:numId w:val="34"/>
              </w:numPr>
              <w:jc w:val="both"/>
              <w:rPr>
                <w:lang w:val="en-US"/>
              </w:rPr>
            </w:pPr>
          </w:p>
          <w:p w14:paraId="55149CA3" w14:textId="77777777" w:rsidR="00A46EC3" w:rsidRPr="00A46EC3" w:rsidRDefault="00A46EC3" w:rsidP="00A46EC3">
            <w:pPr>
              <w:numPr>
                <w:ilvl w:val="0"/>
                <w:numId w:val="34"/>
              </w:numPr>
              <w:jc w:val="both"/>
              <w:rPr>
                <w:lang w:val="en-US"/>
              </w:rPr>
            </w:pPr>
          </w:p>
          <w:p w14:paraId="12C9F3F5" w14:textId="77777777" w:rsidR="00A46EC3" w:rsidRPr="00A46EC3" w:rsidRDefault="00A46EC3" w:rsidP="00A46EC3">
            <w:pPr>
              <w:numPr>
                <w:ilvl w:val="0"/>
                <w:numId w:val="34"/>
              </w:numPr>
              <w:jc w:val="both"/>
              <w:rPr>
                <w:lang w:val="en-US"/>
              </w:rPr>
            </w:pPr>
          </w:p>
          <w:p w14:paraId="68A0B034" w14:textId="77777777" w:rsidR="00A46EC3" w:rsidRPr="00A46EC3" w:rsidRDefault="00A46EC3" w:rsidP="00A46EC3">
            <w:pPr>
              <w:numPr>
                <w:ilvl w:val="0"/>
                <w:numId w:val="34"/>
              </w:numPr>
              <w:jc w:val="both"/>
              <w:rPr>
                <w:lang w:val="en-US"/>
              </w:rPr>
            </w:pPr>
          </w:p>
          <w:p w14:paraId="7794AF8D" w14:textId="77777777" w:rsidR="00A46EC3" w:rsidRPr="00A46EC3" w:rsidRDefault="00A46EC3" w:rsidP="00A46EC3">
            <w:pPr>
              <w:numPr>
                <w:ilvl w:val="0"/>
                <w:numId w:val="34"/>
              </w:numPr>
              <w:jc w:val="both"/>
              <w:rPr>
                <w:lang w:val="en-US"/>
              </w:rPr>
            </w:pPr>
          </w:p>
        </w:tc>
      </w:tr>
      <w:tr w:rsidR="00A46EC3" w14:paraId="7E8703ED" w14:textId="77777777" w:rsidTr="00F41F99">
        <w:tc>
          <w:tcPr>
            <w:tcW w:w="8859" w:type="dxa"/>
          </w:tcPr>
          <w:p w14:paraId="4048778E" w14:textId="77777777" w:rsidR="00A46EC3" w:rsidRDefault="00A46EC3" w:rsidP="00F41F9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Steps:</w:t>
            </w:r>
          </w:p>
          <w:p w14:paraId="371F63D8" w14:textId="77777777" w:rsidR="00A46EC3" w:rsidRDefault="00A46EC3" w:rsidP="00A46EC3">
            <w:pPr>
              <w:numPr>
                <w:ilvl w:val="0"/>
                <w:numId w:val="36"/>
              </w:numPr>
              <w:jc w:val="both"/>
              <w:rPr>
                <w:lang w:val="en-US"/>
              </w:rPr>
            </w:pPr>
          </w:p>
          <w:p w14:paraId="4A462677" w14:textId="77777777" w:rsidR="00A46EC3" w:rsidRDefault="00A46EC3" w:rsidP="00A46EC3">
            <w:pPr>
              <w:numPr>
                <w:ilvl w:val="0"/>
                <w:numId w:val="36"/>
              </w:numPr>
              <w:jc w:val="both"/>
              <w:rPr>
                <w:lang w:val="en-US"/>
              </w:rPr>
            </w:pPr>
          </w:p>
          <w:p w14:paraId="003E8AA3" w14:textId="77777777" w:rsidR="00A46EC3" w:rsidRDefault="00A46EC3" w:rsidP="00A46EC3">
            <w:pPr>
              <w:numPr>
                <w:ilvl w:val="0"/>
                <w:numId w:val="36"/>
              </w:numPr>
              <w:jc w:val="both"/>
              <w:rPr>
                <w:lang w:val="en-US"/>
              </w:rPr>
            </w:pPr>
          </w:p>
          <w:p w14:paraId="7A5935CD" w14:textId="77777777" w:rsidR="00A46EC3" w:rsidRDefault="00A46EC3" w:rsidP="00A46EC3">
            <w:pPr>
              <w:numPr>
                <w:ilvl w:val="0"/>
                <w:numId w:val="36"/>
              </w:numPr>
              <w:jc w:val="both"/>
              <w:rPr>
                <w:lang w:val="en-US"/>
              </w:rPr>
            </w:pPr>
          </w:p>
          <w:p w14:paraId="4B71E838" w14:textId="77777777" w:rsidR="00A46EC3" w:rsidRDefault="00A46EC3" w:rsidP="00A46EC3">
            <w:pPr>
              <w:numPr>
                <w:ilvl w:val="0"/>
                <w:numId w:val="36"/>
              </w:numPr>
              <w:jc w:val="both"/>
              <w:rPr>
                <w:lang w:val="en-US"/>
              </w:rPr>
            </w:pPr>
          </w:p>
          <w:p w14:paraId="6BE68009" w14:textId="77777777" w:rsidR="00A46EC3" w:rsidRDefault="00A46EC3" w:rsidP="00A46EC3">
            <w:pPr>
              <w:numPr>
                <w:ilvl w:val="0"/>
                <w:numId w:val="36"/>
              </w:numPr>
              <w:jc w:val="both"/>
              <w:rPr>
                <w:lang w:val="en-US"/>
              </w:rPr>
            </w:pPr>
          </w:p>
          <w:p w14:paraId="04CAD55B" w14:textId="77777777" w:rsidR="00A46EC3" w:rsidRDefault="00A46EC3" w:rsidP="00A46EC3">
            <w:pPr>
              <w:numPr>
                <w:ilvl w:val="0"/>
                <w:numId w:val="36"/>
              </w:numPr>
              <w:jc w:val="both"/>
              <w:rPr>
                <w:lang w:val="en-US"/>
              </w:rPr>
            </w:pPr>
          </w:p>
          <w:p w14:paraId="7467AFBD" w14:textId="77777777" w:rsidR="00A46EC3" w:rsidRDefault="00A46EC3" w:rsidP="00A46EC3">
            <w:pPr>
              <w:numPr>
                <w:ilvl w:val="0"/>
                <w:numId w:val="36"/>
              </w:numPr>
              <w:jc w:val="both"/>
              <w:rPr>
                <w:lang w:val="en-US"/>
              </w:rPr>
            </w:pPr>
          </w:p>
          <w:p w14:paraId="48CDE1E4" w14:textId="77777777" w:rsidR="00A46EC3" w:rsidRDefault="00A46EC3" w:rsidP="00A46EC3">
            <w:pPr>
              <w:numPr>
                <w:ilvl w:val="0"/>
                <w:numId w:val="36"/>
              </w:numPr>
              <w:jc w:val="both"/>
              <w:rPr>
                <w:lang w:val="en-US"/>
              </w:rPr>
            </w:pPr>
          </w:p>
          <w:p w14:paraId="1D5FC7F7" w14:textId="77777777" w:rsidR="00A46EC3" w:rsidRDefault="00A46EC3" w:rsidP="00A46EC3">
            <w:pPr>
              <w:numPr>
                <w:ilvl w:val="0"/>
                <w:numId w:val="36"/>
              </w:numPr>
              <w:jc w:val="both"/>
              <w:rPr>
                <w:lang w:val="en-US"/>
              </w:rPr>
            </w:pPr>
          </w:p>
        </w:tc>
      </w:tr>
    </w:tbl>
    <w:p w14:paraId="1CAE99F4" w14:textId="77777777" w:rsidR="00A46EC3" w:rsidRDefault="00A46EC3" w:rsidP="00A46EC3">
      <w:pPr>
        <w:jc w:val="both"/>
        <w:rPr>
          <w:lang w:val="en-US"/>
        </w:rPr>
      </w:pPr>
    </w:p>
    <w:p w14:paraId="7154ED0B" w14:textId="77777777" w:rsidR="00A46EC3" w:rsidRDefault="00A46EC3" w:rsidP="00A46EC3">
      <w:pPr>
        <w:jc w:val="both"/>
        <w:rPr>
          <w:lang w:val="en-US"/>
        </w:rPr>
      </w:pPr>
    </w:p>
    <w:p w14:paraId="6216C32B" w14:textId="77777777" w:rsidR="00A46EC3" w:rsidRDefault="00A46EC3" w:rsidP="00A46EC3">
      <w:pPr>
        <w:jc w:val="both"/>
        <w:rPr>
          <w:lang w:val="en-US"/>
        </w:rPr>
      </w:pPr>
    </w:p>
    <w:p w14:paraId="1E4A3259" w14:textId="77777777" w:rsidR="00A46EC3" w:rsidRDefault="00A46EC3" w:rsidP="00A46EC3">
      <w:pPr>
        <w:jc w:val="both"/>
        <w:rPr>
          <w:lang w:val="en-US"/>
        </w:rPr>
      </w:pPr>
    </w:p>
    <w:p w14:paraId="1F7A3F20" w14:textId="77777777" w:rsidR="00A46EC3" w:rsidRDefault="00A46EC3" w:rsidP="00A46EC3">
      <w:pPr>
        <w:jc w:val="both"/>
        <w:rPr>
          <w:lang w:val="en-US"/>
        </w:rPr>
      </w:pPr>
    </w:p>
    <w:p w14:paraId="2FD46A58" w14:textId="77777777" w:rsidR="00B30E91" w:rsidRDefault="00B30E91">
      <w:pPr>
        <w:jc w:val="both"/>
        <w:rPr>
          <w:lang w:val="en-US"/>
        </w:rPr>
      </w:pPr>
    </w:p>
    <w:p w14:paraId="030082E5" w14:textId="77777777" w:rsidR="00A46EC3" w:rsidRDefault="00A46EC3" w:rsidP="00A46EC3">
      <w:pPr>
        <w:jc w:val="both"/>
        <w:rPr>
          <w:lang w:val="en-US"/>
        </w:rPr>
      </w:pPr>
      <w:r>
        <w:rPr>
          <w:b/>
          <w:lang w:val="en-US"/>
        </w:rPr>
        <w:t>TEST 7:</w:t>
      </w:r>
      <w:r>
        <w:rPr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EC3" w14:paraId="04151716" w14:textId="77777777" w:rsidTr="00F41F99">
        <w:tc>
          <w:tcPr>
            <w:tcW w:w="8859" w:type="dxa"/>
          </w:tcPr>
          <w:p w14:paraId="45AA4543" w14:textId="77777777" w:rsidR="00A46EC3" w:rsidRDefault="00A46EC3" w:rsidP="00F41F9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Environment:</w:t>
            </w:r>
          </w:p>
          <w:p w14:paraId="302FEC6A" w14:textId="77777777" w:rsidR="00A46EC3" w:rsidRDefault="00A46EC3" w:rsidP="00F41F99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</w:p>
          <w:p w14:paraId="398D7D85" w14:textId="77777777" w:rsidR="00A46EC3" w:rsidRPr="00A46EC3" w:rsidRDefault="00A46EC3" w:rsidP="00F41F99">
            <w:pPr>
              <w:pStyle w:val="Body"/>
              <w:numPr>
                <w:ilvl w:val="0"/>
                <w:numId w:val="2"/>
              </w:numPr>
              <w:tabs>
                <w:tab w:val="clear" w:pos="927"/>
                <w:tab w:val="num" w:pos="284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46EC3" w14:paraId="6C2DC02B" w14:textId="77777777" w:rsidTr="00F41F99">
        <w:tc>
          <w:tcPr>
            <w:tcW w:w="8859" w:type="dxa"/>
          </w:tcPr>
          <w:p w14:paraId="38234A36" w14:textId="77777777" w:rsidR="00A46EC3" w:rsidRDefault="00A46EC3" w:rsidP="00F41F9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Results:</w:t>
            </w:r>
          </w:p>
          <w:p w14:paraId="3CE2BB54" w14:textId="77777777" w:rsidR="00A46EC3" w:rsidRPr="00A46EC3" w:rsidRDefault="00A46EC3" w:rsidP="00A46EC3">
            <w:pPr>
              <w:numPr>
                <w:ilvl w:val="0"/>
                <w:numId w:val="38"/>
              </w:numPr>
              <w:jc w:val="both"/>
              <w:rPr>
                <w:lang w:val="en-US"/>
              </w:rPr>
            </w:pPr>
          </w:p>
          <w:p w14:paraId="61396AD1" w14:textId="77777777" w:rsidR="00A46EC3" w:rsidRPr="00A46EC3" w:rsidRDefault="00A46EC3" w:rsidP="00A46EC3">
            <w:pPr>
              <w:numPr>
                <w:ilvl w:val="0"/>
                <w:numId w:val="38"/>
              </w:numPr>
              <w:jc w:val="both"/>
              <w:rPr>
                <w:lang w:val="en-US"/>
              </w:rPr>
            </w:pPr>
          </w:p>
          <w:p w14:paraId="72C3C3F1" w14:textId="77777777" w:rsidR="00A46EC3" w:rsidRPr="00A46EC3" w:rsidRDefault="00A46EC3" w:rsidP="00A46EC3">
            <w:pPr>
              <w:numPr>
                <w:ilvl w:val="0"/>
                <w:numId w:val="38"/>
              </w:numPr>
              <w:jc w:val="both"/>
              <w:rPr>
                <w:lang w:val="en-US"/>
              </w:rPr>
            </w:pPr>
          </w:p>
          <w:p w14:paraId="5B40E398" w14:textId="77777777" w:rsidR="00A46EC3" w:rsidRPr="00A46EC3" w:rsidRDefault="00A46EC3" w:rsidP="00A46EC3">
            <w:pPr>
              <w:numPr>
                <w:ilvl w:val="0"/>
                <w:numId w:val="38"/>
              </w:numPr>
              <w:jc w:val="both"/>
              <w:rPr>
                <w:lang w:val="en-US"/>
              </w:rPr>
            </w:pPr>
          </w:p>
          <w:p w14:paraId="63681F8C" w14:textId="77777777" w:rsidR="00A46EC3" w:rsidRPr="00A46EC3" w:rsidRDefault="00A46EC3" w:rsidP="00A46EC3">
            <w:pPr>
              <w:numPr>
                <w:ilvl w:val="0"/>
                <w:numId w:val="38"/>
              </w:numPr>
              <w:jc w:val="both"/>
              <w:rPr>
                <w:lang w:val="en-US"/>
              </w:rPr>
            </w:pPr>
          </w:p>
          <w:p w14:paraId="2C8F3C31" w14:textId="77777777" w:rsidR="00A46EC3" w:rsidRPr="00A46EC3" w:rsidRDefault="00A46EC3" w:rsidP="00A46EC3">
            <w:pPr>
              <w:numPr>
                <w:ilvl w:val="0"/>
                <w:numId w:val="38"/>
              </w:numPr>
              <w:jc w:val="both"/>
              <w:rPr>
                <w:lang w:val="en-US"/>
              </w:rPr>
            </w:pPr>
          </w:p>
          <w:p w14:paraId="0E04E0B9" w14:textId="77777777" w:rsidR="00A46EC3" w:rsidRPr="00A46EC3" w:rsidRDefault="00A46EC3" w:rsidP="00A46EC3">
            <w:pPr>
              <w:numPr>
                <w:ilvl w:val="0"/>
                <w:numId w:val="38"/>
              </w:numPr>
              <w:jc w:val="both"/>
              <w:rPr>
                <w:lang w:val="en-US"/>
              </w:rPr>
            </w:pPr>
          </w:p>
        </w:tc>
      </w:tr>
      <w:tr w:rsidR="00A46EC3" w14:paraId="77E0BC82" w14:textId="77777777" w:rsidTr="00F41F99">
        <w:tc>
          <w:tcPr>
            <w:tcW w:w="8859" w:type="dxa"/>
          </w:tcPr>
          <w:p w14:paraId="32321CD8" w14:textId="77777777" w:rsidR="00A46EC3" w:rsidRDefault="00A46EC3" w:rsidP="00F41F9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Steps:</w:t>
            </w:r>
          </w:p>
          <w:p w14:paraId="4789619C" w14:textId="77777777" w:rsidR="00A46EC3" w:rsidRDefault="00A46EC3" w:rsidP="00A46EC3">
            <w:pPr>
              <w:numPr>
                <w:ilvl w:val="0"/>
                <w:numId w:val="40"/>
              </w:numPr>
              <w:jc w:val="both"/>
              <w:rPr>
                <w:lang w:val="en-US"/>
              </w:rPr>
            </w:pPr>
          </w:p>
          <w:p w14:paraId="7C728106" w14:textId="77777777" w:rsidR="00A46EC3" w:rsidRDefault="00A46EC3" w:rsidP="00A46EC3">
            <w:pPr>
              <w:numPr>
                <w:ilvl w:val="0"/>
                <w:numId w:val="40"/>
              </w:numPr>
              <w:jc w:val="both"/>
              <w:rPr>
                <w:lang w:val="en-US"/>
              </w:rPr>
            </w:pPr>
          </w:p>
          <w:p w14:paraId="4FCCBDD6" w14:textId="77777777" w:rsidR="00A46EC3" w:rsidRDefault="00A46EC3" w:rsidP="00A46EC3">
            <w:pPr>
              <w:numPr>
                <w:ilvl w:val="0"/>
                <w:numId w:val="40"/>
              </w:numPr>
              <w:jc w:val="both"/>
              <w:rPr>
                <w:lang w:val="en-US"/>
              </w:rPr>
            </w:pPr>
          </w:p>
          <w:p w14:paraId="7C9BA1EA" w14:textId="77777777" w:rsidR="00A46EC3" w:rsidRDefault="00A46EC3" w:rsidP="00A46EC3">
            <w:pPr>
              <w:numPr>
                <w:ilvl w:val="0"/>
                <w:numId w:val="40"/>
              </w:numPr>
              <w:jc w:val="both"/>
              <w:rPr>
                <w:lang w:val="en-US"/>
              </w:rPr>
            </w:pPr>
          </w:p>
          <w:p w14:paraId="799F92C7" w14:textId="77777777" w:rsidR="00A46EC3" w:rsidRDefault="00A46EC3" w:rsidP="00A46EC3">
            <w:pPr>
              <w:numPr>
                <w:ilvl w:val="0"/>
                <w:numId w:val="40"/>
              </w:numPr>
              <w:jc w:val="both"/>
              <w:rPr>
                <w:lang w:val="en-US"/>
              </w:rPr>
            </w:pPr>
          </w:p>
          <w:p w14:paraId="79CED766" w14:textId="77777777" w:rsidR="00A46EC3" w:rsidRDefault="00A46EC3" w:rsidP="00A46EC3">
            <w:pPr>
              <w:numPr>
                <w:ilvl w:val="0"/>
                <w:numId w:val="40"/>
              </w:numPr>
              <w:jc w:val="both"/>
              <w:rPr>
                <w:lang w:val="en-US"/>
              </w:rPr>
            </w:pPr>
          </w:p>
          <w:p w14:paraId="0F2A4EAE" w14:textId="77777777" w:rsidR="00A46EC3" w:rsidRDefault="00A46EC3" w:rsidP="00A46EC3">
            <w:pPr>
              <w:numPr>
                <w:ilvl w:val="0"/>
                <w:numId w:val="40"/>
              </w:numPr>
              <w:jc w:val="both"/>
              <w:rPr>
                <w:lang w:val="en-US"/>
              </w:rPr>
            </w:pPr>
          </w:p>
          <w:p w14:paraId="65192EF8" w14:textId="77777777" w:rsidR="00A46EC3" w:rsidRDefault="00A46EC3" w:rsidP="00A46EC3">
            <w:pPr>
              <w:numPr>
                <w:ilvl w:val="0"/>
                <w:numId w:val="40"/>
              </w:numPr>
              <w:jc w:val="both"/>
              <w:rPr>
                <w:lang w:val="en-US"/>
              </w:rPr>
            </w:pPr>
          </w:p>
          <w:p w14:paraId="122BBE0F" w14:textId="77777777" w:rsidR="00A46EC3" w:rsidRDefault="00A46EC3" w:rsidP="00A46EC3">
            <w:pPr>
              <w:numPr>
                <w:ilvl w:val="0"/>
                <w:numId w:val="40"/>
              </w:numPr>
              <w:jc w:val="both"/>
              <w:rPr>
                <w:lang w:val="en-US"/>
              </w:rPr>
            </w:pPr>
          </w:p>
          <w:p w14:paraId="3326F062" w14:textId="77777777" w:rsidR="00A46EC3" w:rsidRDefault="00A46EC3" w:rsidP="00A46EC3">
            <w:pPr>
              <w:numPr>
                <w:ilvl w:val="0"/>
                <w:numId w:val="40"/>
              </w:numPr>
              <w:jc w:val="both"/>
              <w:rPr>
                <w:lang w:val="en-US"/>
              </w:rPr>
            </w:pPr>
          </w:p>
        </w:tc>
      </w:tr>
    </w:tbl>
    <w:p w14:paraId="220B0911" w14:textId="77777777" w:rsidR="00B30E91" w:rsidRDefault="00B30E91">
      <w:pPr>
        <w:jc w:val="both"/>
        <w:rPr>
          <w:lang w:val="en-US"/>
        </w:rPr>
      </w:pPr>
    </w:p>
    <w:sectPr w:rsidR="00B30E91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31EC8" w14:textId="77777777" w:rsidR="00B30E91" w:rsidRDefault="009505A4">
      <w:r>
        <w:separator/>
      </w:r>
    </w:p>
  </w:endnote>
  <w:endnote w:type="continuationSeparator" w:id="0">
    <w:p w14:paraId="52F3E6A1" w14:textId="77777777" w:rsidR="00B30E91" w:rsidRDefault="0095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45"/>
      <w:gridCol w:w="3145"/>
      <w:gridCol w:w="3145"/>
    </w:tblGrid>
    <w:tr w:rsidR="00B30E91" w14:paraId="56416B1F" w14:textId="77777777">
      <w:tc>
        <w:tcPr>
          <w:tcW w:w="3145" w:type="dxa"/>
          <w:tcBorders>
            <w:top w:val="single" w:sz="6" w:space="0" w:color="auto"/>
            <w:bottom w:val="single" w:sz="6" w:space="0" w:color="auto"/>
          </w:tcBorders>
        </w:tcPr>
        <w:p w14:paraId="2AD82629" w14:textId="77777777" w:rsidR="00B30E91" w:rsidRDefault="00B30E91">
          <w:pPr>
            <w:pStyle w:val="Footer"/>
            <w:rPr>
              <w:lang w:val="en-US"/>
            </w:rPr>
          </w:pPr>
        </w:p>
      </w:tc>
      <w:tc>
        <w:tcPr>
          <w:tcW w:w="3145" w:type="dxa"/>
          <w:tcBorders>
            <w:top w:val="single" w:sz="6" w:space="0" w:color="auto"/>
            <w:bottom w:val="single" w:sz="6" w:space="0" w:color="auto"/>
          </w:tcBorders>
        </w:tcPr>
        <w:p w14:paraId="413CC6D1" w14:textId="77777777" w:rsidR="00B30E91" w:rsidRDefault="00B30E91">
          <w:pPr>
            <w:pStyle w:val="Footer"/>
            <w:jc w:val="center"/>
            <w:rPr>
              <w:lang w:val="en-US"/>
            </w:rPr>
          </w:pPr>
        </w:p>
      </w:tc>
      <w:tc>
        <w:tcPr>
          <w:tcW w:w="3145" w:type="dxa"/>
          <w:tcBorders>
            <w:top w:val="single" w:sz="6" w:space="0" w:color="auto"/>
            <w:bottom w:val="single" w:sz="6" w:space="0" w:color="auto"/>
          </w:tcBorders>
        </w:tcPr>
        <w:p w14:paraId="53A4042F" w14:textId="77777777" w:rsidR="00B30E91" w:rsidRDefault="009505A4">
          <w:pPr>
            <w:pStyle w:val="Footer"/>
            <w:jc w:val="right"/>
            <w:rPr>
              <w:lang w:val="en-US"/>
            </w:rPr>
          </w:pPr>
          <w:r>
            <w:rPr>
              <w:lang w:val="en-US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13400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613400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</w:tc>
    </w:tr>
    <w:tr w:rsidR="00B30E91" w14:paraId="23607A68" w14:textId="77777777">
      <w:tc>
        <w:tcPr>
          <w:tcW w:w="3145" w:type="dxa"/>
        </w:tcPr>
        <w:p w14:paraId="26B75B41" w14:textId="77777777" w:rsidR="00B30E91" w:rsidRDefault="00B30E91">
          <w:pPr>
            <w:pStyle w:val="Footer"/>
          </w:pPr>
        </w:p>
      </w:tc>
      <w:tc>
        <w:tcPr>
          <w:tcW w:w="3145" w:type="dxa"/>
        </w:tcPr>
        <w:p w14:paraId="6334A208" w14:textId="77777777" w:rsidR="00B30E91" w:rsidRDefault="00B30E91">
          <w:pPr>
            <w:pStyle w:val="Footer"/>
          </w:pPr>
        </w:p>
      </w:tc>
      <w:tc>
        <w:tcPr>
          <w:tcW w:w="3145" w:type="dxa"/>
        </w:tcPr>
        <w:p w14:paraId="7538E971" w14:textId="77777777" w:rsidR="00B30E91" w:rsidRDefault="00B30E91">
          <w:pPr>
            <w:pStyle w:val="Footer"/>
          </w:pPr>
        </w:p>
      </w:tc>
    </w:tr>
  </w:tbl>
  <w:p w14:paraId="4744A00D" w14:textId="77777777" w:rsidR="00B30E91" w:rsidRDefault="00B30E91">
    <w:pPr>
      <w:pStyle w:val="Footer"/>
    </w:pPr>
  </w:p>
  <w:p w14:paraId="2EBCFC5F" w14:textId="77777777" w:rsidR="00B30E91" w:rsidRDefault="00B30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A0D4" w14:textId="77777777" w:rsidR="00B30E91" w:rsidRDefault="009505A4">
      <w:r>
        <w:separator/>
      </w:r>
    </w:p>
  </w:footnote>
  <w:footnote w:type="continuationSeparator" w:id="0">
    <w:p w14:paraId="430F85E2" w14:textId="77777777" w:rsidR="00B30E91" w:rsidRDefault="009505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978"/>
      <w:gridCol w:w="5486"/>
    </w:tblGrid>
    <w:tr w:rsidR="00B30E91" w14:paraId="7D98D282" w14:textId="77777777">
      <w:trPr>
        <w:cantSplit/>
      </w:trPr>
      <w:tc>
        <w:tcPr>
          <w:tcW w:w="3978" w:type="dxa"/>
          <w:tcBorders>
            <w:bottom w:val="single" w:sz="6" w:space="0" w:color="auto"/>
          </w:tcBorders>
        </w:tcPr>
        <w:p w14:paraId="42929D6F" w14:textId="77777777" w:rsidR="00B30E91" w:rsidRDefault="00B30E91">
          <w:pPr>
            <w:pStyle w:val="Header"/>
            <w:rPr>
              <w:sz w:val="18"/>
              <w:lang w:val="en-US"/>
            </w:rPr>
          </w:pPr>
        </w:p>
      </w:tc>
      <w:tc>
        <w:tcPr>
          <w:tcW w:w="5486" w:type="dxa"/>
          <w:tcBorders>
            <w:bottom w:val="single" w:sz="6" w:space="0" w:color="auto"/>
          </w:tcBorders>
        </w:tcPr>
        <w:p w14:paraId="0DAE950D" w14:textId="77777777" w:rsidR="00B30E91" w:rsidRDefault="00B30E91" w:rsidP="00F7374A">
          <w:pPr>
            <w:pStyle w:val="Header"/>
            <w:numPr>
              <w:ilvl w:val="0"/>
              <w:numId w:val="4"/>
            </w:numPr>
            <w:jc w:val="right"/>
            <w:rPr>
              <w:lang w:val="en-US"/>
            </w:rPr>
          </w:pPr>
        </w:p>
      </w:tc>
    </w:tr>
  </w:tbl>
  <w:p w14:paraId="6AD0CDAB" w14:textId="77777777" w:rsidR="00B30E91" w:rsidRDefault="00B30E9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59F"/>
    <w:multiLevelType w:val="hybridMultilevel"/>
    <w:tmpl w:val="4110793A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63FA"/>
    <w:multiLevelType w:val="hybridMultilevel"/>
    <w:tmpl w:val="8454277E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027D"/>
    <w:multiLevelType w:val="hybridMultilevel"/>
    <w:tmpl w:val="0BAABE28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8CABEF6">
      <w:start w:val="1"/>
      <w:numFmt w:val="lowerLetter"/>
      <w:lvlText w:val="%2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B260D3"/>
    <w:multiLevelType w:val="hybridMultilevel"/>
    <w:tmpl w:val="493CEDF0"/>
    <w:lvl w:ilvl="0" w:tplc="FE664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3235E"/>
    <w:multiLevelType w:val="hybridMultilevel"/>
    <w:tmpl w:val="026E8CC0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D8D0489"/>
    <w:multiLevelType w:val="hybridMultilevel"/>
    <w:tmpl w:val="762CF08C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94AAF"/>
    <w:multiLevelType w:val="hybridMultilevel"/>
    <w:tmpl w:val="E3C8EC4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88F"/>
    <w:multiLevelType w:val="multilevel"/>
    <w:tmpl w:val="5B286C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542D0"/>
    <w:multiLevelType w:val="hybridMultilevel"/>
    <w:tmpl w:val="BEDEC622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23469"/>
    <w:multiLevelType w:val="multilevel"/>
    <w:tmpl w:val="00A030F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3653F51"/>
    <w:multiLevelType w:val="hybridMultilevel"/>
    <w:tmpl w:val="9418DCF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7F54ADE"/>
    <w:multiLevelType w:val="multilevel"/>
    <w:tmpl w:val="411079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626D0"/>
    <w:multiLevelType w:val="hybridMultilevel"/>
    <w:tmpl w:val="891680F2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8262B22"/>
    <w:multiLevelType w:val="multilevel"/>
    <w:tmpl w:val="B36473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C65A8D"/>
    <w:multiLevelType w:val="hybridMultilevel"/>
    <w:tmpl w:val="4A1EB91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21BF3"/>
    <w:multiLevelType w:val="multilevel"/>
    <w:tmpl w:val="E3C8EC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20FBC"/>
    <w:multiLevelType w:val="hybridMultilevel"/>
    <w:tmpl w:val="F572A830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E6C547F"/>
    <w:multiLevelType w:val="multilevel"/>
    <w:tmpl w:val="845427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10DAE"/>
    <w:multiLevelType w:val="hybridMultilevel"/>
    <w:tmpl w:val="F62A365E"/>
    <w:lvl w:ilvl="0" w:tplc="8126E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A4F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C6A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A7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89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CA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C3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20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EAF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491580"/>
    <w:multiLevelType w:val="hybridMultilevel"/>
    <w:tmpl w:val="B364733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2B56066A">
      <w:start w:val="1"/>
      <w:numFmt w:val="lowerLetter"/>
      <w:lvlText w:val="%2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0392B49"/>
    <w:multiLevelType w:val="hybridMultilevel"/>
    <w:tmpl w:val="97BEE2AE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0692C8A"/>
    <w:multiLevelType w:val="hybridMultilevel"/>
    <w:tmpl w:val="BB702AD2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AD464E2"/>
    <w:multiLevelType w:val="hybridMultilevel"/>
    <w:tmpl w:val="EC02B9D8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60829"/>
    <w:multiLevelType w:val="hybridMultilevel"/>
    <w:tmpl w:val="6C5EE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4C62BD"/>
    <w:multiLevelType w:val="hybridMultilevel"/>
    <w:tmpl w:val="DED2ADCC"/>
    <w:lvl w:ilvl="0" w:tplc="F662B3F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</w:lvl>
    <w:lvl w:ilvl="2" w:tplc="7F2E8A88">
      <w:start w:val="1"/>
      <w:numFmt w:val="lowerLetter"/>
      <w:lvlText w:val="%3-"/>
      <w:lvlJc w:val="left"/>
      <w:pPr>
        <w:tabs>
          <w:tab w:val="num" w:pos="3443"/>
        </w:tabs>
        <w:ind w:left="3443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>
    <w:nsid w:val="574C5144"/>
    <w:multiLevelType w:val="hybridMultilevel"/>
    <w:tmpl w:val="CC48A49C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8D82A25"/>
    <w:multiLevelType w:val="multilevel"/>
    <w:tmpl w:val="4A1EB9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751D4"/>
    <w:multiLevelType w:val="hybridMultilevel"/>
    <w:tmpl w:val="9E64CD9E"/>
    <w:lvl w:ilvl="0" w:tplc="8A5456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9A7EEA"/>
    <w:multiLevelType w:val="multilevel"/>
    <w:tmpl w:val="DDFEEC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1A70C43"/>
    <w:multiLevelType w:val="singleLevel"/>
    <w:tmpl w:val="BC84A8FE"/>
    <w:lvl w:ilvl="0">
      <w:start w:val="1"/>
      <w:numFmt w:val="decimal"/>
      <w:pStyle w:val="Heading4"/>
      <w:lvlText w:val="%1."/>
      <w:lvlJc w:val="left"/>
      <w:pPr>
        <w:tabs>
          <w:tab w:val="num" w:pos="2061"/>
        </w:tabs>
        <w:ind w:left="567" w:firstLine="1134"/>
      </w:pPr>
    </w:lvl>
  </w:abstractNum>
  <w:abstractNum w:abstractNumId="30">
    <w:nsid w:val="61DA2388"/>
    <w:multiLevelType w:val="hybridMultilevel"/>
    <w:tmpl w:val="BDDAF80E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1">
    <w:nsid w:val="620F1209"/>
    <w:multiLevelType w:val="multilevel"/>
    <w:tmpl w:val="7E38C0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C11BD"/>
    <w:multiLevelType w:val="hybridMultilevel"/>
    <w:tmpl w:val="5B286C5C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B1580"/>
    <w:multiLevelType w:val="hybridMultilevel"/>
    <w:tmpl w:val="EF3C6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316A56"/>
    <w:multiLevelType w:val="hybridMultilevel"/>
    <w:tmpl w:val="785023C2"/>
    <w:lvl w:ilvl="0" w:tplc="D974C4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DD013CA"/>
    <w:multiLevelType w:val="hybridMultilevel"/>
    <w:tmpl w:val="DDFEEC7A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EB56452"/>
    <w:multiLevelType w:val="hybridMultilevel"/>
    <w:tmpl w:val="D38060E2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6F850D2"/>
    <w:multiLevelType w:val="singleLevel"/>
    <w:tmpl w:val="4A644AA4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38">
    <w:nsid w:val="792A1338"/>
    <w:multiLevelType w:val="hybridMultilevel"/>
    <w:tmpl w:val="E176F688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87F0C"/>
    <w:multiLevelType w:val="hybridMultilevel"/>
    <w:tmpl w:val="7E38C0B8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72200"/>
    <w:multiLevelType w:val="multilevel"/>
    <w:tmpl w:val="BEDEC6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D3196"/>
    <w:multiLevelType w:val="hybridMultilevel"/>
    <w:tmpl w:val="E7CC366E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700AE"/>
    <w:multiLevelType w:val="hybridMultilevel"/>
    <w:tmpl w:val="AD007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E4E63"/>
    <w:multiLevelType w:val="multilevel"/>
    <w:tmpl w:val="E7CC36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9"/>
  </w:num>
  <w:num w:numId="4">
    <w:abstractNumId w:val="18"/>
  </w:num>
  <w:num w:numId="5">
    <w:abstractNumId w:val="24"/>
  </w:num>
  <w:num w:numId="6">
    <w:abstractNumId w:val="42"/>
  </w:num>
  <w:num w:numId="7">
    <w:abstractNumId w:val="25"/>
  </w:num>
  <w:num w:numId="8">
    <w:abstractNumId w:val="23"/>
  </w:num>
  <w:num w:numId="9">
    <w:abstractNumId w:val="33"/>
  </w:num>
  <w:num w:numId="10">
    <w:abstractNumId w:val="12"/>
  </w:num>
  <w:num w:numId="11">
    <w:abstractNumId w:val="16"/>
  </w:num>
  <w:num w:numId="12">
    <w:abstractNumId w:val="34"/>
  </w:num>
  <w:num w:numId="13">
    <w:abstractNumId w:val="2"/>
  </w:num>
  <w:num w:numId="14">
    <w:abstractNumId w:val="20"/>
  </w:num>
  <w:num w:numId="15">
    <w:abstractNumId w:val="27"/>
  </w:num>
  <w:num w:numId="16">
    <w:abstractNumId w:val="10"/>
  </w:num>
  <w:num w:numId="17">
    <w:abstractNumId w:val="21"/>
  </w:num>
  <w:num w:numId="18">
    <w:abstractNumId w:val="4"/>
  </w:num>
  <w:num w:numId="19">
    <w:abstractNumId w:val="3"/>
  </w:num>
  <w:num w:numId="20">
    <w:abstractNumId w:val="30"/>
  </w:num>
  <w:num w:numId="21">
    <w:abstractNumId w:val="35"/>
  </w:num>
  <w:num w:numId="22">
    <w:abstractNumId w:val="19"/>
  </w:num>
  <w:num w:numId="23">
    <w:abstractNumId w:val="36"/>
  </w:num>
  <w:num w:numId="24">
    <w:abstractNumId w:val="5"/>
  </w:num>
  <w:num w:numId="25">
    <w:abstractNumId w:val="13"/>
  </w:num>
  <w:num w:numId="26">
    <w:abstractNumId w:val="39"/>
  </w:num>
  <w:num w:numId="27">
    <w:abstractNumId w:val="28"/>
  </w:num>
  <w:num w:numId="28">
    <w:abstractNumId w:val="14"/>
  </w:num>
  <w:num w:numId="29">
    <w:abstractNumId w:val="31"/>
  </w:num>
  <w:num w:numId="30">
    <w:abstractNumId w:val="0"/>
  </w:num>
  <w:num w:numId="31">
    <w:abstractNumId w:val="26"/>
  </w:num>
  <w:num w:numId="32">
    <w:abstractNumId w:val="8"/>
  </w:num>
  <w:num w:numId="33">
    <w:abstractNumId w:val="11"/>
  </w:num>
  <w:num w:numId="34">
    <w:abstractNumId w:val="32"/>
  </w:num>
  <w:num w:numId="35">
    <w:abstractNumId w:val="40"/>
  </w:num>
  <w:num w:numId="36">
    <w:abstractNumId w:val="6"/>
  </w:num>
  <w:num w:numId="37">
    <w:abstractNumId w:val="7"/>
  </w:num>
  <w:num w:numId="38">
    <w:abstractNumId w:val="1"/>
  </w:num>
  <w:num w:numId="39">
    <w:abstractNumId w:val="15"/>
  </w:num>
  <w:num w:numId="40">
    <w:abstractNumId w:val="41"/>
  </w:num>
  <w:num w:numId="41">
    <w:abstractNumId w:val="17"/>
  </w:num>
  <w:num w:numId="42">
    <w:abstractNumId w:val="22"/>
  </w:num>
  <w:num w:numId="43">
    <w:abstractNumId w:val="43"/>
  </w:num>
  <w:num w:numId="44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EA"/>
    <w:rsid w:val="003247EA"/>
    <w:rsid w:val="005B7D15"/>
    <w:rsid w:val="00613400"/>
    <w:rsid w:val="009505A4"/>
    <w:rsid w:val="00A46EC3"/>
    <w:rsid w:val="00B30E91"/>
    <w:rsid w:val="00F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C50E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lang w:val="en-US"/>
    </w:rPr>
  </w:style>
  <w:style w:type="paragraph" w:styleId="BodyTextIndent">
    <w:name w:val="Body Text Indent"/>
    <w:basedOn w:val="Normal"/>
    <w:semiHidden/>
    <w:pPr>
      <w:ind w:firstLine="709"/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firstLine="709"/>
      <w:jc w:val="both"/>
    </w:pPr>
    <w:rPr>
      <w:b/>
      <w:sz w:val="24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720" w:firstLine="720"/>
      <w:jc w:val="both"/>
    </w:pPr>
    <w:rPr>
      <w:lang w:val="en-US"/>
    </w:rPr>
  </w:style>
  <w:style w:type="paragraph" w:customStyle="1" w:styleId="Body">
    <w:name w:val="Body"/>
    <w:basedOn w:val="Normal"/>
    <w:pPr>
      <w:spacing w:after="60" w:line="220" w:lineRule="atLeast"/>
      <w:jc w:val="both"/>
    </w:pPr>
    <w:rPr>
      <w:lang w:val="en-US"/>
    </w:rPr>
  </w:style>
  <w:style w:type="paragraph" w:customStyle="1" w:styleId="tablenote">
    <w:name w:val="tablenote"/>
    <w:basedOn w:val="Normal"/>
    <w:pPr>
      <w:keepNext/>
      <w:keepLines/>
      <w:spacing w:before="240"/>
    </w:pPr>
    <w:rPr>
      <w:rFonts w:ascii="Arial" w:hAnsi="Arial"/>
      <w:sz w:val="16"/>
      <w:lang w:val="en-US"/>
    </w:rPr>
  </w:style>
  <w:style w:type="paragraph" w:customStyle="1" w:styleId="TableTitle">
    <w:name w:val="Table Title"/>
    <w:basedOn w:val="Normal"/>
    <w:pPr>
      <w:jc w:val="both"/>
    </w:pPr>
    <w:rPr>
      <w:rFonts w:ascii="Arial" w:hAnsi="Arial"/>
      <w:b/>
      <w:color w:val="FFFFFF"/>
      <w:sz w:val="16"/>
      <w:lang w:val="en-US"/>
    </w:rPr>
  </w:style>
  <w:style w:type="paragraph" w:customStyle="1" w:styleId="TableText">
    <w:name w:val="Table Text"/>
    <w:basedOn w:val="Normal"/>
    <w:pPr>
      <w:jc w:val="both"/>
    </w:pPr>
    <w:rPr>
      <w:rFonts w:ascii="Arial" w:hAnsi="Arial"/>
      <w:sz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lang w:val="en-US"/>
    </w:rPr>
  </w:style>
  <w:style w:type="paragraph" w:styleId="BodyTextIndent">
    <w:name w:val="Body Text Indent"/>
    <w:basedOn w:val="Normal"/>
    <w:semiHidden/>
    <w:pPr>
      <w:ind w:firstLine="709"/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firstLine="709"/>
      <w:jc w:val="both"/>
    </w:pPr>
    <w:rPr>
      <w:b/>
      <w:sz w:val="24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720" w:firstLine="720"/>
      <w:jc w:val="both"/>
    </w:pPr>
    <w:rPr>
      <w:lang w:val="en-US"/>
    </w:rPr>
  </w:style>
  <w:style w:type="paragraph" w:customStyle="1" w:styleId="Body">
    <w:name w:val="Body"/>
    <w:basedOn w:val="Normal"/>
    <w:pPr>
      <w:spacing w:after="60" w:line="220" w:lineRule="atLeast"/>
      <w:jc w:val="both"/>
    </w:pPr>
    <w:rPr>
      <w:lang w:val="en-US"/>
    </w:rPr>
  </w:style>
  <w:style w:type="paragraph" w:customStyle="1" w:styleId="tablenote">
    <w:name w:val="tablenote"/>
    <w:basedOn w:val="Normal"/>
    <w:pPr>
      <w:keepNext/>
      <w:keepLines/>
      <w:spacing w:before="240"/>
    </w:pPr>
    <w:rPr>
      <w:rFonts w:ascii="Arial" w:hAnsi="Arial"/>
      <w:sz w:val="16"/>
      <w:lang w:val="en-US"/>
    </w:rPr>
  </w:style>
  <w:style w:type="paragraph" w:customStyle="1" w:styleId="TableTitle">
    <w:name w:val="Table Title"/>
    <w:basedOn w:val="Normal"/>
    <w:pPr>
      <w:jc w:val="both"/>
    </w:pPr>
    <w:rPr>
      <w:rFonts w:ascii="Arial" w:hAnsi="Arial"/>
      <w:b/>
      <w:color w:val="FFFFFF"/>
      <w:sz w:val="16"/>
      <w:lang w:val="en-US"/>
    </w:rPr>
  </w:style>
  <w:style w:type="paragraph" w:customStyle="1" w:styleId="TableText">
    <w:name w:val="Table Text"/>
    <w:basedOn w:val="Normal"/>
    <w:pPr>
      <w:jc w:val="both"/>
    </w:pPr>
    <w:rPr>
      <w:rFonts w:ascii="Arial" w:hAnsi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stPlans\TP-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\TestPlans\TP-Model.dot</Template>
  <TotalTime>11</TotalTime>
  <Pages>6</Pages>
  <Words>674</Words>
  <Characters>3132</Characters>
  <Application>Microsoft Macintosh Word</Application>
  <DocSecurity>0</DocSecurity>
  <Lines>313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 Blazer Level 1Test Plan</vt:lpstr>
    </vt:vector>
  </TitlesOfParts>
  <Manager/>
  <Company/>
  <LinksUpToDate>false</LinksUpToDate>
  <CharactersWithSpaces>3595</CharactersWithSpaces>
  <SharedDoc>false</SharedDoc>
  <HyperlinkBase/>
  <HLinks>
    <vt:vector size="48" baseType="variant">
      <vt:variant>
        <vt:i4>5963807</vt:i4>
      </vt:variant>
      <vt:variant>
        <vt:i4>21</vt:i4>
      </vt:variant>
      <vt:variant>
        <vt:i4>0</vt:i4>
      </vt:variant>
      <vt:variant>
        <vt:i4>5</vt:i4>
      </vt:variant>
      <vt:variant>
        <vt:lpwstr>http://www.yahoo.com/</vt:lpwstr>
      </vt:variant>
      <vt:variant>
        <vt:lpwstr/>
      </vt:variant>
      <vt:variant>
        <vt:i4>5963807</vt:i4>
      </vt:variant>
      <vt:variant>
        <vt:i4>18</vt:i4>
      </vt:variant>
      <vt:variant>
        <vt:i4>0</vt:i4>
      </vt:variant>
      <vt:variant>
        <vt:i4>5</vt:i4>
      </vt:variant>
      <vt:variant>
        <vt:lpwstr>http://www.yahoo.com/</vt:lpwstr>
      </vt:variant>
      <vt:variant>
        <vt:lpwstr/>
      </vt:variant>
      <vt:variant>
        <vt:i4>4063279</vt:i4>
      </vt:variant>
      <vt:variant>
        <vt:i4>15</vt:i4>
      </vt:variant>
      <vt:variant>
        <vt:i4>0</vt:i4>
      </vt:variant>
      <vt:variant>
        <vt:i4>5</vt:i4>
      </vt:variant>
      <vt:variant>
        <vt:lpwstr>http://192.168.100.17/</vt:lpwstr>
      </vt:variant>
      <vt:variant>
        <vt:lpwstr/>
      </vt:variant>
      <vt:variant>
        <vt:i4>5963807</vt:i4>
      </vt:variant>
      <vt:variant>
        <vt:i4>12</vt:i4>
      </vt:variant>
      <vt:variant>
        <vt:i4>0</vt:i4>
      </vt:variant>
      <vt:variant>
        <vt:i4>5</vt:i4>
      </vt:variant>
      <vt:variant>
        <vt:lpwstr>http://www.yahoo.com/</vt:lpwstr>
      </vt:variant>
      <vt:variant>
        <vt:lpwstr/>
      </vt:variant>
      <vt:variant>
        <vt:i4>4063279</vt:i4>
      </vt:variant>
      <vt:variant>
        <vt:i4>9</vt:i4>
      </vt:variant>
      <vt:variant>
        <vt:i4>0</vt:i4>
      </vt:variant>
      <vt:variant>
        <vt:i4>5</vt:i4>
      </vt:variant>
      <vt:variant>
        <vt:lpwstr>http://192.168.100.17/</vt:lpwstr>
      </vt:variant>
      <vt:variant>
        <vt:lpwstr/>
      </vt:variant>
      <vt:variant>
        <vt:i4>5963807</vt:i4>
      </vt:variant>
      <vt:variant>
        <vt:i4>6</vt:i4>
      </vt:variant>
      <vt:variant>
        <vt:i4>0</vt:i4>
      </vt:variant>
      <vt:variant>
        <vt:i4>5</vt:i4>
      </vt:variant>
      <vt:variant>
        <vt:lpwstr>http://www.yahoo.com/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\\home.html</vt:lpwstr>
      </vt:variant>
      <vt:variant>
        <vt:lpwstr/>
      </vt:variant>
      <vt:variant>
        <vt:i4>3473469</vt:i4>
      </vt:variant>
      <vt:variant>
        <vt:i4>15289</vt:i4>
      </vt:variant>
      <vt:variant>
        <vt:i4>1025</vt:i4>
      </vt:variant>
      <vt:variant>
        <vt:i4>1</vt:i4>
      </vt:variant>
      <vt:variant>
        <vt:lpwstr>..\..\..\Logotipos\Logo CPTS - 3.jpg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Eduardo</cp:lastModifiedBy>
  <cp:revision>6</cp:revision>
  <cp:lastPrinted>2001-09-21T11:31:00Z</cp:lastPrinted>
  <dcterms:created xsi:type="dcterms:W3CDTF">2021-04-21T17:37:00Z</dcterms:created>
  <dcterms:modified xsi:type="dcterms:W3CDTF">2021-04-21T17:56:00Z</dcterms:modified>
  <cp:category/>
</cp:coreProperties>
</file>